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BD" w:rsidRPr="00821EB1" w:rsidRDefault="005F29CA" w:rsidP="00146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  <w:r w:rsidRPr="00821EB1">
        <w:rPr>
          <w:rFonts w:ascii="Verdana" w:hAnsi="Verdana"/>
          <w:b/>
          <w:sz w:val="20"/>
        </w:rPr>
        <w:t xml:space="preserve">DECLARACION RESPONSABLE </w:t>
      </w:r>
      <w:r w:rsidR="001465BD">
        <w:rPr>
          <w:rFonts w:ascii="Verdana" w:hAnsi="Verdana"/>
          <w:b/>
          <w:sz w:val="20"/>
        </w:rPr>
        <w:t>PARA LA REAPERTURA</w:t>
      </w:r>
    </w:p>
    <w:p w:rsidR="005F29CA" w:rsidRPr="00821EB1" w:rsidRDefault="005F29CA" w:rsidP="005F2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</w:rPr>
      </w:pPr>
    </w:p>
    <w:p w:rsidR="005F29CA" w:rsidRPr="00A51292" w:rsidRDefault="005F29CA" w:rsidP="005F29CA">
      <w:pPr>
        <w:jc w:val="both"/>
        <w:rPr>
          <w:rFonts w:ascii="Verdana" w:hAnsi="Verdana"/>
          <w:sz w:val="16"/>
          <w:szCs w:val="16"/>
          <w:lang w:val="es-ES"/>
        </w:rPr>
      </w:pPr>
    </w:p>
    <w:tbl>
      <w:tblPr>
        <w:tblW w:w="6048" w:type="dxa"/>
        <w:tblLook w:val="01E0" w:firstRow="1" w:lastRow="1" w:firstColumn="1" w:lastColumn="1" w:noHBand="0" w:noVBand="0"/>
      </w:tblPr>
      <w:tblGrid>
        <w:gridCol w:w="6048"/>
      </w:tblGrid>
      <w:tr w:rsidR="001465BD" w:rsidRPr="001578B2" w:rsidTr="001465BD">
        <w:trPr>
          <w:trHeight w:val="105"/>
        </w:trPr>
        <w:tc>
          <w:tcPr>
            <w:tcW w:w="6048" w:type="dxa"/>
            <w:shd w:val="clear" w:color="auto" w:fill="auto"/>
          </w:tcPr>
          <w:p w:rsidR="001465BD" w:rsidRPr="001578B2" w:rsidRDefault="001465BD" w:rsidP="001465BD">
            <w:pPr>
              <w:rPr>
                <w:rFonts w:ascii="Verdana" w:hAnsi="Verdana"/>
                <w:b/>
                <w:sz w:val="17"/>
                <w:szCs w:val="17"/>
              </w:rPr>
            </w:pPr>
          </w:p>
        </w:tc>
      </w:tr>
    </w:tbl>
    <w:p w:rsidR="00FE4D83" w:rsidRPr="00FE4D83" w:rsidRDefault="00FE4D83" w:rsidP="005F29CA">
      <w:pPr>
        <w:ind w:left="-180"/>
        <w:rPr>
          <w:rFonts w:ascii="Verdana" w:hAnsi="Verdana"/>
          <w:b/>
          <w:sz w:val="6"/>
          <w:szCs w:val="6"/>
        </w:rPr>
      </w:pPr>
    </w:p>
    <w:p w:rsidR="005F29CA" w:rsidRPr="00591029" w:rsidRDefault="001465BD" w:rsidP="005F29CA">
      <w:pPr>
        <w:ind w:left="-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</w:t>
      </w:r>
      <w:r w:rsidR="005F29CA" w:rsidRPr="00591029">
        <w:rPr>
          <w:rFonts w:ascii="Verdana" w:hAnsi="Verdana"/>
          <w:b/>
          <w:sz w:val="20"/>
        </w:rPr>
        <w:t xml:space="preserve">. IDENTIFICACION DE </w:t>
      </w:r>
      <w:smartTag w:uri="urn:schemas-microsoft-com:office:smarttags" w:element="PersonName">
        <w:smartTagPr>
          <w:attr w:name="ProductID" w:val="LA PERSONA DECLARANTE"/>
        </w:smartTagPr>
        <w:r w:rsidR="005F29CA" w:rsidRPr="00591029">
          <w:rPr>
            <w:rFonts w:ascii="Verdana" w:hAnsi="Verdana"/>
            <w:b/>
            <w:sz w:val="20"/>
          </w:rPr>
          <w:t>LA PERSONA DECLARANTE</w:t>
        </w:r>
      </w:smartTag>
    </w:p>
    <w:p w:rsidR="007C4C74" w:rsidRPr="00591029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9D3FB5" w:rsidRPr="001578B2" w:rsidTr="001578B2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1578B2" w:rsidRDefault="009D3FB5" w:rsidP="00811CAD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Nombre y apellidos</w:t>
            </w:r>
          </w:p>
        </w:tc>
        <w:bookmarkStart w:id="0" w:name="Testua1"/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1578B2" w:rsidRDefault="00197174" w:rsidP="001578B2">
            <w:pPr>
              <w:ind w:right="72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0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9D3FB5" w:rsidRPr="001578B2" w:rsidTr="001578B2">
        <w:tc>
          <w:tcPr>
            <w:tcW w:w="2088" w:type="dxa"/>
            <w:tcBorders>
              <w:right w:val="single" w:sz="4" w:space="0" w:color="auto"/>
            </w:tcBorders>
            <w:shd w:val="clear" w:color="auto" w:fill="auto"/>
          </w:tcPr>
          <w:p w:rsidR="009D3FB5" w:rsidRPr="001578B2" w:rsidRDefault="00D64AE3" w:rsidP="00811CAD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DNI</w:t>
            </w:r>
          </w:p>
        </w:tc>
        <w:bookmarkStart w:id="1" w:name="Testua2"/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D3FB5" w:rsidRPr="001578B2" w:rsidRDefault="00197174" w:rsidP="001578B2">
            <w:pPr>
              <w:ind w:right="72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1"/>
          </w:p>
        </w:tc>
      </w:tr>
    </w:tbl>
    <w:p w:rsidR="009D3FB5" w:rsidRPr="0045239B" w:rsidRDefault="009D3FB5" w:rsidP="00811CAD">
      <w:pPr>
        <w:rPr>
          <w:rFonts w:ascii="Verdana" w:hAnsi="Verdana"/>
          <w:sz w:val="8"/>
          <w:szCs w:val="8"/>
        </w:rPr>
      </w:pPr>
    </w:p>
    <w:tbl>
      <w:tblPr>
        <w:tblW w:w="7117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00"/>
        <w:gridCol w:w="360"/>
        <w:gridCol w:w="1969"/>
      </w:tblGrid>
      <w:tr w:rsidR="009D3FB5" w:rsidRPr="001578B2" w:rsidTr="001578B2">
        <w:tc>
          <w:tcPr>
            <w:tcW w:w="2628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calidad en la que actúa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D3FB5" w:rsidRPr="001578B2" w:rsidRDefault="00D357E6" w:rsidP="00F72ED1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180B4C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180B4C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TITULAR</w:t>
            </w:r>
          </w:p>
        </w:tc>
        <w:tc>
          <w:tcPr>
            <w:tcW w:w="360" w:type="dxa"/>
            <w:shd w:val="clear" w:color="auto" w:fill="auto"/>
            <w:vAlign w:val="center"/>
          </w:tcPr>
          <w:p w:rsidR="009D3FB5" w:rsidRPr="001578B2" w:rsidRDefault="00D357E6" w:rsidP="001578B2">
            <w:pPr>
              <w:jc w:val="center"/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instrText xml:space="preserve"> FORMCHECKBOX </w:instrText>
            </w:r>
            <w:r w:rsidR="00180B4C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</w:r>
            <w:r w:rsidR="00180B4C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separate"/>
            </w:r>
            <w:r w:rsidRPr="001578B2"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s-ES"/>
              </w:rPr>
              <w:fldChar w:fldCharType="end"/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9D3FB5" w:rsidRPr="001578B2" w:rsidRDefault="009D3FB5" w:rsidP="00811CAD">
            <w:pPr>
              <w:rPr>
                <w:rFonts w:ascii="Verdana" w:hAnsi="Verdana"/>
                <w:sz w:val="20"/>
              </w:rPr>
            </w:pPr>
            <w:r w:rsidRPr="001578B2">
              <w:rPr>
                <w:rFonts w:ascii="Verdana" w:hAnsi="Verdana"/>
                <w:sz w:val="20"/>
              </w:rPr>
              <w:t>REPRESENTANTE</w:t>
            </w:r>
          </w:p>
        </w:tc>
      </w:tr>
    </w:tbl>
    <w:p w:rsidR="005F29CA" w:rsidRPr="00D64AE3" w:rsidRDefault="005F29CA" w:rsidP="005F29CA">
      <w:pPr>
        <w:rPr>
          <w:rFonts w:ascii="Verdana" w:hAnsi="Verdana"/>
          <w:sz w:val="14"/>
          <w:szCs w:val="14"/>
        </w:rPr>
      </w:pPr>
    </w:p>
    <w:p w:rsidR="005F29CA" w:rsidRPr="00591029" w:rsidRDefault="001465BD" w:rsidP="005F29CA">
      <w:pPr>
        <w:ind w:left="-18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2</w:t>
      </w:r>
      <w:r w:rsidR="005F29CA" w:rsidRPr="00591029">
        <w:rPr>
          <w:rFonts w:ascii="Verdana" w:hAnsi="Verdana"/>
          <w:b/>
          <w:sz w:val="20"/>
        </w:rPr>
        <w:t xml:space="preserve">. IDENTIFICACION DE </w:t>
      </w:r>
      <w:smartTag w:uri="urn:schemas-microsoft-com:office:smarttags" w:element="PersonName">
        <w:smartTagPr>
          <w:attr w:name="ProductID" w:val="LA EMPRESA DECLARADA"/>
        </w:smartTagPr>
        <w:r w:rsidR="005F29CA" w:rsidRPr="00591029">
          <w:rPr>
            <w:rFonts w:ascii="Verdana" w:hAnsi="Verdana"/>
            <w:b/>
            <w:sz w:val="20"/>
          </w:rPr>
          <w:t>LA EMPRESA DECLARADA</w:t>
        </w:r>
      </w:smartTag>
    </w:p>
    <w:p w:rsidR="007C4C74" w:rsidRPr="00591029" w:rsidRDefault="007C4C74" w:rsidP="00811CAD">
      <w:pPr>
        <w:rPr>
          <w:rFonts w:ascii="Verdana" w:hAnsi="Verdana"/>
          <w:sz w:val="6"/>
          <w:szCs w:val="6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B801A2" w:rsidRPr="001578B2" w:rsidTr="001578B2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7910DE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Razón s</w:t>
            </w:r>
            <w:r w:rsidR="00B801A2" w:rsidRPr="001578B2">
              <w:rPr>
                <w:rFonts w:ascii="Verdana" w:hAnsi="Verdana"/>
                <w:sz w:val="19"/>
                <w:szCs w:val="19"/>
              </w:rPr>
              <w:t>ocial</w:t>
            </w:r>
          </w:p>
        </w:tc>
        <w:bookmarkStart w:id="2" w:name="Testua3"/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2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1728"/>
        <w:gridCol w:w="2520"/>
      </w:tblGrid>
      <w:tr w:rsidR="001465BD" w:rsidRPr="001578B2" w:rsidTr="001465BD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NIF</w:t>
            </w:r>
          </w:p>
        </w:tc>
        <w:bookmarkStart w:id="3" w:name="Testua4"/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3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7"/>
        <w:gridCol w:w="6646"/>
        <w:gridCol w:w="462"/>
        <w:gridCol w:w="1173"/>
      </w:tblGrid>
      <w:tr w:rsidR="00B801A2" w:rsidRPr="001578B2" w:rsidTr="001578B2"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7910DE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Domicilio s</w:t>
            </w:r>
            <w:r w:rsidR="00B801A2" w:rsidRPr="001578B2">
              <w:rPr>
                <w:rFonts w:ascii="Verdana" w:hAnsi="Verdana"/>
                <w:sz w:val="19"/>
                <w:szCs w:val="19"/>
              </w:rPr>
              <w:t>ocial</w:t>
            </w:r>
          </w:p>
        </w:tc>
        <w:bookmarkStart w:id="4" w:name="Testua5"/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4"/>
          </w:p>
        </w:tc>
        <w:tc>
          <w:tcPr>
            <w:tcW w:w="4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1578B2" w:rsidRDefault="002A3074" w:rsidP="001578B2">
            <w:pPr>
              <w:ind w:right="-97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N</w:t>
            </w:r>
            <w:r w:rsidR="00B801A2" w:rsidRPr="001578B2">
              <w:rPr>
                <w:rFonts w:ascii="Verdana" w:hAnsi="Verdana"/>
                <w:sz w:val="19"/>
                <w:szCs w:val="19"/>
              </w:rPr>
              <w:t>º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-64"/>
              <w:rPr>
                <w:rFonts w:ascii="Verdana" w:hAnsi="Verdana"/>
                <w:b/>
                <w:sz w:val="20"/>
              </w:rPr>
            </w:pPr>
            <w:r w:rsidRPr="001578B2">
              <w:rPr>
                <w:rFonts w:ascii="Verdana" w:hAnsi="Verdana"/>
                <w:b/>
                <w:sz w:val="20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bookmarkStart w:id="5" w:name="Testua7"/>
            <w:r w:rsidRPr="001578B2">
              <w:rPr>
                <w:rFonts w:ascii="Verdana" w:hAnsi="Verdana"/>
                <w:b/>
                <w:sz w:val="20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0"/>
              </w:rPr>
            </w:r>
            <w:r w:rsidRPr="001578B2">
              <w:rPr>
                <w:rFonts w:ascii="Verdana" w:hAnsi="Verdana"/>
                <w:b/>
                <w:sz w:val="20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0"/>
              </w:rPr>
              <w:t> </w:t>
            </w:r>
            <w:r w:rsidRPr="001578B2">
              <w:rPr>
                <w:rFonts w:ascii="Verdana" w:hAnsi="Verdana"/>
                <w:b/>
                <w:sz w:val="20"/>
              </w:rPr>
              <w:fldChar w:fldCharType="end"/>
            </w:r>
            <w:bookmarkEnd w:id="5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B801A2" w:rsidRPr="001578B2" w:rsidTr="001578B2">
        <w:tc>
          <w:tcPr>
            <w:tcW w:w="1445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ind w:right="-108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 xml:space="preserve">Código </w:t>
            </w:r>
            <w:r w:rsidR="007910DE" w:rsidRPr="001578B2">
              <w:rPr>
                <w:rFonts w:ascii="Verdana" w:hAnsi="Verdana"/>
                <w:sz w:val="19"/>
                <w:szCs w:val="19"/>
              </w:rPr>
              <w:t>p</w:t>
            </w:r>
            <w:r w:rsidRPr="001578B2">
              <w:rPr>
                <w:rFonts w:ascii="Verdana" w:hAnsi="Verdana"/>
                <w:sz w:val="19"/>
                <w:szCs w:val="19"/>
              </w:rPr>
              <w:t>ostal</w:t>
            </w:r>
          </w:p>
        </w:tc>
        <w:bookmarkStart w:id="6" w:name="Testua6"/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12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jc w:val="right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Municipio</w:t>
            </w:r>
          </w:p>
        </w:tc>
        <w:bookmarkStart w:id="7" w:name="Testua8"/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19717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7"/>
          </w:p>
        </w:tc>
      </w:tr>
    </w:tbl>
    <w:p w:rsidR="004748C3" w:rsidRPr="004748C3" w:rsidRDefault="004748C3">
      <w:pPr>
        <w:rPr>
          <w:sz w:val="2"/>
          <w:szCs w:val="2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465BD" w:rsidRPr="001578B2" w:rsidTr="001465B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1578B2">
            <w:pPr>
              <w:ind w:right="-261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Territorio Histórico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-145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bookmarkStart w:id="8" w:name="Testua63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8"/>
          </w:p>
        </w:tc>
      </w:tr>
    </w:tbl>
    <w:p w:rsidR="004748C3" w:rsidRPr="004748C3" w:rsidRDefault="004748C3">
      <w:pPr>
        <w:rPr>
          <w:sz w:val="2"/>
          <w:szCs w:val="2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465BD" w:rsidRPr="001578B2" w:rsidTr="001465BD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1465BD" w:rsidRPr="001578B2" w:rsidRDefault="001465BD" w:rsidP="00B801A2">
            <w:pPr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Teléfono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465BD" w:rsidRPr="001578B2" w:rsidRDefault="001465BD" w:rsidP="001578B2">
            <w:pPr>
              <w:ind w:right="-108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bookmarkStart w:id="9" w:name="Testua64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9"/>
          </w:p>
        </w:tc>
      </w:tr>
    </w:tbl>
    <w:p w:rsidR="00D64AE3" w:rsidRPr="00D64AE3" w:rsidRDefault="00D64AE3">
      <w:pPr>
        <w:rPr>
          <w:sz w:val="2"/>
          <w:szCs w:val="2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B801A2" w:rsidRPr="001578B2" w:rsidTr="001578B2">
        <w:tc>
          <w:tcPr>
            <w:tcW w:w="2165" w:type="dxa"/>
            <w:tcBorders>
              <w:right w:val="single" w:sz="4" w:space="0" w:color="auto"/>
            </w:tcBorders>
            <w:shd w:val="clear" w:color="auto" w:fill="auto"/>
          </w:tcPr>
          <w:p w:rsidR="00B801A2" w:rsidRPr="001578B2" w:rsidRDefault="00B801A2" w:rsidP="001578B2">
            <w:pPr>
              <w:ind w:right="-92"/>
              <w:rPr>
                <w:rFonts w:ascii="Verdana" w:hAnsi="Verdana"/>
                <w:sz w:val="19"/>
                <w:szCs w:val="19"/>
              </w:rPr>
            </w:pPr>
            <w:r w:rsidRPr="001578B2">
              <w:rPr>
                <w:rFonts w:ascii="Verdana" w:hAnsi="Verdana"/>
                <w:sz w:val="19"/>
                <w:szCs w:val="19"/>
              </w:rPr>
              <w:t>Correo electrónico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801A2" w:rsidRPr="001578B2" w:rsidRDefault="00AD3EC4" w:rsidP="001578B2">
            <w:pPr>
              <w:ind w:right="72"/>
              <w:rPr>
                <w:rFonts w:ascii="Verdana" w:hAnsi="Verdana"/>
                <w:b/>
                <w:sz w:val="21"/>
                <w:szCs w:val="21"/>
              </w:rPr>
            </w:pP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bookmarkStart w:id="10" w:name="Testua62"/>
            <w:r w:rsidRPr="001578B2">
              <w:rPr>
                <w:rFonts w:ascii="Verdana" w:hAnsi="Verdana"/>
                <w:b/>
                <w:sz w:val="21"/>
                <w:szCs w:val="21"/>
              </w:rPr>
              <w:instrText xml:space="preserve"> FORMTEXT </w:instrText>
            </w:r>
            <w:r w:rsidRPr="001578B2">
              <w:rPr>
                <w:rFonts w:ascii="Verdana" w:hAnsi="Verdana"/>
                <w:b/>
                <w:sz w:val="21"/>
                <w:szCs w:val="21"/>
              </w:rPr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separate"/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noProof/>
                <w:sz w:val="21"/>
                <w:szCs w:val="21"/>
              </w:rPr>
              <w:t> </w:t>
            </w:r>
            <w:r w:rsidRPr="001578B2">
              <w:rPr>
                <w:rFonts w:ascii="Verdana" w:hAnsi="Verdana"/>
                <w:b/>
                <w:sz w:val="21"/>
                <w:szCs w:val="21"/>
              </w:rPr>
              <w:fldChar w:fldCharType="end"/>
            </w:r>
            <w:bookmarkEnd w:id="10"/>
          </w:p>
        </w:tc>
      </w:tr>
    </w:tbl>
    <w:p w:rsidR="00CA6A60" w:rsidRPr="00D64AE3" w:rsidRDefault="00CA6A60" w:rsidP="005F29CA">
      <w:pPr>
        <w:jc w:val="both"/>
        <w:rPr>
          <w:rFonts w:ascii="Verdana" w:hAnsi="Verdana"/>
          <w:sz w:val="14"/>
          <w:szCs w:val="14"/>
          <w:lang w:val="es-ES"/>
        </w:rPr>
      </w:pPr>
    </w:p>
    <w:tbl>
      <w:tblPr>
        <w:tblW w:w="1008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360"/>
        <w:gridCol w:w="5940"/>
      </w:tblGrid>
      <w:tr w:rsidR="003E4AB0" w:rsidRPr="001578B2" w:rsidTr="001578B2">
        <w:tc>
          <w:tcPr>
            <w:tcW w:w="2340" w:type="dxa"/>
            <w:shd w:val="clear" w:color="auto" w:fill="auto"/>
            <w:vAlign w:val="center"/>
          </w:tcPr>
          <w:p w:rsidR="003E4AB0" w:rsidRPr="001578B2" w:rsidRDefault="001465BD" w:rsidP="001578B2">
            <w:pPr>
              <w:ind w:left="-108"/>
              <w:jc w:val="both"/>
              <w:rPr>
                <w:rFonts w:ascii="Verdana" w:hAnsi="Verdana"/>
                <w:sz w:val="20"/>
                <w:lang w:val="es-ES"/>
              </w:rPr>
            </w:pPr>
            <w:r>
              <w:rPr>
                <w:rFonts w:ascii="Verdana" w:hAnsi="Verdana"/>
                <w:b/>
                <w:sz w:val="20"/>
                <w:lang w:val="es-ES"/>
              </w:rPr>
              <w:t>3</w:t>
            </w:r>
            <w:r w:rsidR="003E4AB0" w:rsidRPr="001578B2">
              <w:rPr>
                <w:rFonts w:ascii="Verdana" w:hAnsi="Verdana"/>
                <w:b/>
                <w:sz w:val="20"/>
                <w:lang w:val="es-ES"/>
              </w:rPr>
              <w:t>. DECLARACIÓN: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  <w:tr w:rsidR="003E4AB0" w:rsidRPr="001578B2" w:rsidTr="001578B2">
        <w:tc>
          <w:tcPr>
            <w:tcW w:w="23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right"/>
              <w:rPr>
                <w:rFonts w:ascii="Verdana" w:hAnsi="Verdana"/>
                <w:sz w:val="20"/>
                <w:lang w:val="es-ES"/>
              </w:rPr>
            </w:pPr>
          </w:p>
        </w:tc>
        <w:tc>
          <w:tcPr>
            <w:tcW w:w="5940" w:type="dxa"/>
            <w:shd w:val="clear" w:color="auto" w:fill="auto"/>
            <w:vAlign w:val="center"/>
          </w:tcPr>
          <w:p w:rsidR="003E4AB0" w:rsidRPr="001578B2" w:rsidRDefault="003E4AB0" w:rsidP="001578B2">
            <w:pPr>
              <w:jc w:val="both"/>
              <w:rPr>
                <w:rFonts w:ascii="Verdana" w:hAnsi="Verdana"/>
                <w:sz w:val="20"/>
                <w:lang w:val="es-ES"/>
              </w:rPr>
            </w:pPr>
          </w:p>
        </w:tc>
      </w:tr>
    </w:tbl>
    <w:p w:rsidR="00F235D3" w:rsidRPr="0006095A" w:rsidRDefault="00F235D3" w:rsidP="00F235D3">
      <w:pPr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DECLARA:</w:t>
      </w:r>
    </w:p>
    <w:p w:rsidR="00F235D3" w:rsidRPr="0006095A" w:rsidRDefault="00F235D3" w:rsidP="00F235D3">
      <w:pPr>
        <w:rPr>
          <w:rFonts w:ascii="Verdana" w:hAnsi="Verdana"/>
          <w:sz w:val="6"/>
          <w:szCs w:val="6"/>
          <w:lang w:val="es-ES"/>
        </w:rPr>
      </w:pPr>
    </w:p>
    <w:p w:rsidR="006732A8" w:rsidRDefault="00592D2E" w:rsidP="006732A8">
      <w:pPr>
        <w:numPr>
          <w:ilvl w:val="0"/>
          <w:numId w:val="2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  <w:r w:rsidRPr="004E29CA">
        <w:rPr>
          <w:rFonts w:ascii="Verdana" w:hAnsi="Verdana"/>
          <w:sz w:val="19"/>
          <w:szCs w:val="19"/>
          <w:lang w:val="es-ES"/>
        </w:rPr>
        <w:t xml:space="preserve">Que </w:t>
      </w:r>
      <w:r w:rsidR="006732A8">
        <w:rPr>
          <w:rFonts w:ascii="Verdana" w:hAnsi="Verdana"/>
          <w:sz w:val="19"/>
          <w:szCs w:val="19"/>
          <w:lang w:val="es-ES"/>
        </w:rPr>
        <w:t xml:space="preserve">se ha procedido a la desinfección del establecimiento con productos </w:t>
      </w:r>
      <w:proofErr w:type="spellStart"/>
      <w:r w:rsidR="006732A8">
        <w:rPr>
          <w:rFonts w:ascii="Verdana" w:hAnsi="Verdana"/>
          <w:sz w:val="19"/>
          <w:szCs w:val="19"/>
          <w:lang w:val="es-ES"/>
        </w:rPr>
        <w:t>vir</w:t>
      </w:r>
      <w:r w:rsidR="004543A2">
        <w:rPr>
          <w:rFonts w:ascii="Verdana" w:hAnsi="Verdana"/>
          <w:sz w:val="19"/>
          <w:szCs w:val="19"/>
          <w:lang w:val="es-ES"/>
        </w:rPr>
        <w:t>u</w:t>
      </w:r>
      <w:r w:rsidR="006732A8">
        <w:rPr>
          <w:rFonts w:ascii="Verdana" w:hAnsi="Verdana"/>
          <w:sz w:val="19"/>
          <w:szCs w:val="19"/>
          <w:lang w:val="es-ES"/>
        </w:rPr>
        <w:t>cidas</w:t>
      </w:r>
      <w:proofErr w:type="spellEnd"/>
      <w:r w:rsidR="006732A8">
        <w:rPr>
          <w:rFonts w:ascii="Verdana" w:hAnsi="Verdana"/>
          <w:sz w:val="19"/>
          <w:szCs w:val="19"/>
          <w:lang w:val="es-ES"/>
        </w:rPr>
        <w:t xml:space="preserve"> autorizados </w:t>
      </w:r>
      <w:r w:rsidR="00A06CBC">
        <w:rPr>
          <w:rFonts w:ascii="Verdana" w:hAnsi="Verdana"/>
          <w:sz w:val="19"/>
          <w:szCs w:val="19"/>
          <w:lang w:val="es-ES"/>
        </w:rPr>
        <w:t>aplicados por</w:t>
      </w:r>
      <w:r w:rsidR="006732A8">
        <w:rPr>
          <w:rFonts w:ascii="Verdana" w:hAnsi="Verdana"/>
          <w:sz w:val="19"/>
          <w:szCs w:val="19"/>
          <w:lang w:val="es-ES"/>
        </w:rPr>
        <w:t>:</w:t>
      </w:r>
      <w:r w:rsidR="00A06CBC">
        <w:rPr>
          <w:rFonts w:ascii="Verdana" w:hAnsi="Verdana"/>
          <w:sz w:val="19"/>
          <w:szCs w:val="19"/>
          <w:lang w:val="es-ES"/>
        </w:rPr>
        <w:t xml:space="preserve"> (márquese lo que proceda)</w:t>
      </w:r>
    </w:p>
    <w:p w:rsidR="006732A8" w:rsidRDefault="00622F57" w:rsidP="00622F57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A06CBC">
        <w:rPr>
          <w:rFonts w:ascii="Verdana" w:hAnsi="Verdana"/>
          <w:sz w:val="28"/>
          <w:szCs w:val="28"/>
          <w:lang w:val="es-ES"/>
        </w:rPr>
        <w:t>󠄀</w:t>
      </w:r>
      <w:r>
        <w:rPr>
          <w:rFonts w:ascii="Verdana" w:hAnsi="Verdana"/>
          <w:sz w:val="19"/>
          <w:szCs w:val="19"/>
          <w:lang w:val="es-ES"/>
        </w:rPr>
        <w:t xml:space="preserve"> </w:t>
      </w:r>
      <w:r w:rsidR="006732A8">
        <w:rPr>
          <w:rFonts w:ascii="Verdana" w:hAnsi="Verdana"/>
          <w:sz w:val="19"/>
          <w:szCs w:val="19"/>
          <w:lang w:val="es-ES"/>
        </w:rPr>
        <w:t>Empresa externa</w:t>
      </w:r>
      <w:r w:rsidR="00A06CBC">
        <w:rPr>
          <w:rFonts w:ascii="Verdana" w:hAnsi="Verdana"/>
          <w:sz w:val="19"/>
          <w:szCs w:val="19"/>
          <w:lang w:val="es-ES"/>
        </w:rPr>
        <w:t>󠄀 (se adjunta certificado o documento acreditativo)</w:t>
      </w:r>
    </w:p>
    <w:p w:rsidR="006732A8" w:rsidRDefault="00622F57" w:rsidP="00622F57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  <w:r w:rsidRPr="00A06CBC">
        <w:rPr>
          <w:rFonts w:ascii="Verdana" w:hAnsi="Verdana"/>
          <w:sz w:val="28"/>
          <w:szCs w:val="28"/>
          <w:lang w:val="es-ES"/>
        </w:rPr>
        <w:t>󠄀</w:t>
      </w:r>
      <w:r>
        <w:rPr>
          <w:rFonts w:ascii="Verdana" w:hAnsi="Verdana"/>
          <w:sz w:val="28"/>
          <w:szCs w:val="28"/>
          <w:lang w:val="es-ES"/>
        </w:rPr>
        <w:t xml:space="preserve"> </w:t>
      </w:r>
      <w:r w:rsidR="006732A8">
        <w:rPr>
          <w:rFonts w:ascii="Verdana" w:hAnsi="Verdana"/>
          <w:sz w:val="19"/>
          <w:szCs w:val="19"/>
          <w:lang w:val="es-ES"/>
        </w:rPr>
        <w:t>Personal propio</w:t>
      </w:r>
      <w:r w:rsidR="00A06CBC">
        <w:rPr>
          <w:rFonts w:ascii="Verdana" w:hAnsi="Verdana"/>
          <w:sz w:val="19"/>
          <w:szCs w:val="19"/>
          <w:lang w:val="es-ES"/>
        </w:rPr>
        <w:t xml:space="preserve"> (indicar tipo de </w:t>
      </w:r>
      <w:proofErr w:type="spellStart"/>
      <w:r w:rsidR="00A06CBC">
        <w:rPr>
          <w:rFonts w:ascii="Verdana" w:hAnsi="Verdana"/>
          <w:sz w:val="19"/>
          <w:szCs w:val="19"/>
          <w:lang w:val="es-ES"/>
        </w:rPr>
        <w:t>virucida</w:t>
      </w:r>
      <w:proofErr w:type="spellEnd"/>
      <w:r w:rsidR="00A06CBC">
        <w:rPr>
          <w:rFonts w:ascii="Verdana" w:hAnsi="Verdana"/>
          <w:sz w:val="19"/>
          <w:szCs w:val="19"/>
          <w:lang w:val="es-ES"/>
        </w:rPr>
        <w:t xml:space="preserve"> empleado)</w:t>
      </w:r>
    </w:p>
    <w:p w:rsidR="006732A8" w:rsidRDefault="006732A8" w:rsidP="006732A8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</w:p>
    <w:p w:rsidR="00F235D3" w:rsidRDefault="004B34F4" w:rsidP="004B34F4">
      <w:pPr>
        <w:numPr>
          <w:ilvl w:val="0"/>
          <w:numId w:val="2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  <w:r>
        <w:rPr>
          <w:rFonts w:ascii="Verdana" w:hAnsi="Verdana"/>
          <w:sz w:val="19"/>
          <w:szCs w:val="19"/>
          <w:lang w:val="es-ES"/>
        </w:rPr>
        <w:t xml:space="preserve">Que </w:t>
      </w:r>
      <w:r w:rsidR="00575950">
        <w:rPr>
          <w:rFonts w:ascii="Verdana" w:hAnsi="Verdana"/>
          <w:sz w:val="19"/>
          <w:szCs w:val="19"/>
          <w:lang w:val="es-ES"/>
        </w:rPr>
        <w:t>ha seguido</w:t>
      </w:r>
      <w:r w:rsidRPr="004B34F4">
        <w:rPr>
          <w:rFonts w:ascii="Verdana" w:hAnsi="Verdana"/>
          <w:sz w:val="19"/>
          <w:szCs w:val="19"/>
          <w:lang w:val="es-ES"/>
        </w:rPr>
        <w:t xml:space="preserve"> las indicaciones del Servicio Prevención/Osalan</w:t>
      </w:r>
      <w:r>
        <w:rPr>
          <w:rFonts w:ascii="Verdana" w:hAnsi="Verdana"/>
          <w:sz w:val="19"/>
          <w:szCs w:val="19"/>
          <w:lang w:val="es-ES"/>
        </w:rPr>
        <w:t xml:space="preserve">, </w:t>
      </w:r>
      <w:r w:rsidR="00A06CBC">
        <w:rPr>
          <w:rFonts w:ascii="Verdana" w:hAnsi="Verdana"/>
          <w:sz w:val="19"/>
          <w:szCs w:val="19"/>
          <w:lang w:val="es-ES"/>
        </w:rPr>
        <w:t>teniendo en cuenta que los trabajadores con los que reanuda la actividad y que a continuación se indican (Nombre Apellido, DNI), y que no le consta que estén en periodo de aislamiento por haber sido contacto estrecho de este o cualquier otro caso positivo</w:t>
      </w:r>
      <w:r w:rsidR="004543A2">
        <w:rPr>
          <w:rFonts w:ascii="Verdana" w:hAnsi="Verdana"/>
          <w:sz w:val="19"/>
          <w:szCs w:val="19"/>
          <w:lang w:val="es-ES"/>
        </w:rPr>
        <w:t>:</w:t>
      </w:r>
    </w:p>
    <w:p w:rsidR="00480CE7" w:rsidRDefault="00480CE7" w:rsidP="00480CE7">
      <w:pPr>
        <w:rPr>
          <w:rFonts w:ascii="Verdana" w:hAnsi="Verdana"/>
          <w:sz w:val="19"/>
          <w:szCs w:val="19"/>
          <w:lang w:val="es-ES"/>
        </w:rPr>
      </w:pPr>
    </w:p>
    <w:p w:rsidR="00480CE7" w:rsidRPr="00480CE7" w:rsidRDefault="00480CE7" w:rsidP="00480CE7">
      <w:pPr>
        <w:rPr>
          <w:rFonts w:ascii="Verdana" w:hAnsi="Verdana"/>
          <w:sz w:val="19"/>
          <w:szCs w:val="19"/>
          <w:lang w:val="es-ES"/>
        </w:rPr>
      </w:pPr>
      <w:r w:rsidRPr="00480CE7">
        <w:rPr>
          <w:rFonts w:ascii="Verdana" w:hAnsi="Verdana"/>
          <w:sz w:val="19"/>
          <w:szCs w:val="19"/>
          <w:lang w:val="es-ES"/>
        </w:rPr>
        <w:t>LISTADO DE TRABAJADORES</w:t>
      </w:r>
    </w:p>
    <w:p w:rsidR="004543A2" w:rsidRDefault="004543A2" w:rsidP="004543A2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393"/>
        <w:gridCol w:w="2385"/>
        <w:gridCol w:w="2359"/>
      </w:tblGrid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PRIMER APELLIDO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 xml:space="preserve">SEGUNDO APELLIDO 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NOMBRE</w:t>
            </w: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  <w:r w:rsidRPr="00884D80">
              <w:rPr>
                <w:rFonts w:ascii="Verdana" w:hAnsi="Verdana"/>
                <w:sz w:val="19"/>
                <w:szCs w:val="19"/>
                <w:lang w:val="es-ES"/>
              </w:rPr>
              <w:t>DNI</w:t>
            </w: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  <w:tr w:rsidR="004543A2" w:rsidRPr="00884D80" w:rsidTr="0042312C"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  <w:tc>
          <w:tcPr>
            <w:tcW w:w="2465" w:type="dxa"/>
            <w:shd w:val="clear" w:color="auto" w:fill="auto"/>
          </w:tcPr>
          <w:p w:rsidR="004543A2" w:rsidRPr="00884D80" w:rsidRDefault="004543A2" w:rsidP="0042312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s-ES"/>
              </w:rPr>
            </w:pPr>
          </w:p>
        </w:tc>
      </w:tr>
    </w:tbl>
    <w:p w:rsidR="004543A2" w:rsidRDefault="004543A2" w:rsidP="004543A2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s-ES"/>
        </w:rPr>
      </w:pPr>
    </w:p>
    <w:p w:rsidR="009F4DAF" w:rsidRDefault="009F4DAF" w:rsidP="00A06CBC">
      <w:pPr>
        <w:tabs>
          <w:tab w:val="left" w:pos="113"/>
        </w:tabs>
        <w:ind w:left="180"/>
        <w:jc w:val="both"/>
        <w:rPr>
          <w:rFonts w:ascii="Verdana" w:hAnsi="Verdana"/>
          <w:sz w:val="19"/>
          <w:szCs w:val="19"/>
          <w:lang w:val="es-ES"/>
        </w:rPr>
      </w:pPr>
    </w:p>
    <w:p w:rsidR="009F4DAF" w:rsidRDefault="009F4DAF" w:rsidP="009F4DAF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s-ES"/>
        </w:rPr>
      </w:pPr>
    </w:p>
    <w:p w:rsidR="009F4DAF" w:rsidRPr="003728AD" w:rsidRDefault="009F4DAF" w:rsidP="00D64AE3">
      <w:pPr>
        <w:ind w:left="-180"/>
        <w:jc w:val="both"/>
        <w:rPr>
          <w:rFonts w:ascii="Verdana" w:hAnsi="Verdana"/>
          <w:sz w:val="6"/>
          <w:szCs w:val="6"/>
          <w:lang w:val="es-ES"/>
        </w:rPr>
      </w:pPr>
    </w:p>
    <w:p w:rsidR="00F235D3" w:rsidRPr="0006095A" w:rsidRDefault="00F235D3" w:rsidP="00F235D3">
      <w:pPr>
        <w:jc w:val="both"/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 xml:space="preserve">Y, para que conste a los efectos de </w:t>
      </w:r>
      <w:r w:rsidR="009F4DAF">
        <w:rPr>
          <w:rFonts w:ascii="Verdana" w:hAnsi="Verdana"/>
          <w:sz w:val="20"/>
          <w:lang w:val="es-ES"/>
        </w:rPr>
        <w:t>la reapertura del establecimiento arriba indicado</w:t>
      </w:r>
      <w:r w:rsidRPr="0006095A">
        <w:rPr>
          <w:rFonts w:ascii="Verdana" w:hAnsi="Verdana"/>
          <w:sz w:val="20"/>
          <w:lang w:val="es-ES"/>
        </w:rPr>
        <w:t>, expido la presente declaración</w:t>
      </w:r>
    </w:p>
    <w:p w:rsidR="00F235D3" w:rsidRPr="004F3984" w:rsidRDefault="00F235D3" w:rsidP="00F235D3">
      <w:pPr>
        <w:rPr>
          <w:sz w:val="4"/>
          <w:szCs w:val="4"/>
          <w:lang w:val="es-ES"/>
        </w:rPr>
      </w:pPr>
    </w:p>
    <w:tbl>
      <w:tblPr>
        <w:tblW w:w="95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673"/>
        <w:gridCol w:w="360"/>
        <w:gridCol w:w="900"/>
        <w:gridCol w:w="540"/>
        <w:gridCol w:w="1800"/>
        <w:gridCol w:w="720"/>
        <w:gridCol w:w="900"/>
      </w:tblGrid>
      <w:tr w:rsidR="002A3074" w:rsidRPr="001578B2" w:rsidTr="001578B2"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1578B2" w:rsidRDefault="00B9654E" w:rsidP="00F235D3">
            <w:pPr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sz w:val="21"/>
                <w:szCs w:val="21"/>
                <w:lang w:val="es-ES"/>
              </w:rPr>
              <w:t>En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1578B2" w:rsidRDefault="002A3074" w:rsidP="00F235D3">
            <w:pPr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90"/>
                  <w:enabled/>
                  <w:calcOnExit w:val="0"/>
                  <w:textInput/>
                </w:ffData>
              </w:fldChar>
            </w:r>
            <w:bookmarkStart w:id="11" w:name="Testua90"/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11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1578B2" w:rsidRDefault="00B9654E" w:rsidP="001578B2">
            <w:pPr>
              <w:ind w:left="-108" w:right="-108"/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sz w:val="21"/>
                <w:szCs w:val="21"/>
                <w:lang w:val="es-ES"/>
              </w:rPr>
              <w:t>, 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1578B2" w:rsidRDefault="002A3074" w:rsidP="001578B2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89"/>
                  <w:enabled/>
                  <w:calcOnExit w:val="0"/>
                  <w:textInput/>
                </w:ffData>
              </w:fldChar>
            </w:r>
            <w:bookmarkStart w:id="12" w:name="Testua89"/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12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1578B2" w:rsidRDefault="00B9654E" w:rsidP="001578B2">
            <w:pPr>
              <w:ind w:right="-108"/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sz w:val="21"/>
                <w:szCs w:val="21"/>
                <w:lang w:val="es-ES"/>
              </w:rPr>
              <w:t>de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1578B2" w:rsidRDefault="002A3074" w:rsidP="00F235D3">
            <w:pPr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88"/>
                  <w:enabled/>
                  <w:calcOnExit w:val="0"/>
                  <w:textInput/>
                </w:ffData>
              </w:fldChar>
            </w:r>
            <w:bookmarkStart w:id="13" w:name="Testua88"/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13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654E" w:rsidRPr="001578B2" w:rsidRDefault="00B9654E" w:rsidP="001578B2">
            <w:pPr>
              <w:ind w:left="-108" w:right="-108"/>
              <w:jc w:val="right"/>
              <w:rPr>
                <w:rFonts w:ascii="Verdana" w:hAnsi="Verdana" w:cs="Arial"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sz w:val="21"/>
                <w:szCs w:val="21"/>
                <w:lang w:val="es-ES"/>
              </w:rPr>
              <w:t xml:space="preserve">de </w: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B9654E" w:rsidRPr="001578B2" w:rsidRDefault="002A3074" w:rsidP="001578B2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s-ES"/>
              </w:rPr>
            </w:pP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begin">
                <w:ffData>
                  <w:name w:val="Testua91"/>
                  <w:enabled/>
                  <w:calcOnExit w:val="0"/>
                  <w:textInput/>
                </w:ffData>
              </w:fldChar>
            </w:r>
            <w:bookmarkStart w:id="14" w:name="Testua91"/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instrText xml:space="preserve"> FORMTEXT </w:instrTex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separate"/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noProof/>
                <w:sz w:val="21"/>
                <w:szCs w:val="21"/>
                <w:lang w:val="es-ES"/>
              </w:rPr>
              <w:t> </w:t>
            </w:r>
            <w:r w:rsidRPr="001578B2">
              <w:rPr>
                <w:rFonts w:ascii="Verdana" w:hAnsi="Verdana" w:cs="Arial"/>
                <w:b/>
                <w:sz w:val="21"/>
                <w:szCs w:val="21"/>
                <w:lang w:val="es-ES"/>
              </w:rPr>
              <w:fldChar w:fldCharType="end"/>
            </w:r>
            <w:bookmarkEnd w:id="14"/>
          </w:p>
        </w:tc>
      </w:tr>
    </w:tbl>
    <w:p w:rsidR="00F235D3" w:rsidRPr="0006095A" w:rsidRDefault="00F235D3" w:rsidP="00B9654E">
      <w:pPr>
        <w:pStyle w:val="Piedepgina"/>
        <w:tabs>
          <w:tab w:val="clear" w:pos="4819"/>
          <w:tab w:val="center" w:pos="5940"/>
        </w:tabs>
        <w:ind w:left="-540"/>
        <w:jc w:val="center"/>
        <w:rPr>
          <w:rFonts w:ascii="Verdana" w:hAnsi="Verdana"/>
          <w:sz w:val="20"/>
          <w:lang w:val="es-ES"/>
        </w:rPr>
      </w:pPr>
      <w:r w:rsidRPr="0006095A">
        <w:rPr>
          <w:rFonts w:ascii="Verdana" w:hAnsi="Verdana"/>
          <w:sz w:val="20"/>
          <w:lang w:val="es-ES"/>
        </w:rPr>
        <w:t>(Firma de la persona declarante)</w:t>
      </w:r>
    </w:p>
    <w:p w:rsidR="00F235D3" w:rsidRDefault="00F235D3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F235D3">
      <w:pPr>
        <w:rPr>
          <w:sz w:val="18"/>
          <w:szCs w:val="18"/>
          <w:lang w:val="es-ES"/>
        </w:rPr>
      </w:pPr>
    </w:p>
    <w:p w:rsidR="00180B4C" w:rsidRDefault="00180B4C" w:rsidP="00180B4C">
      <w:pPr>
        <w:keepNext/>
        <w:keepLines/>
        <w:spacing w:before="240" w:after="120"/>
        <w:ind w:right="-285"/>
        <w:outlineLvl w:val="0"/>
        <w:rPr>
          <w:rFonts w:asciiTheme="majorHAnsi" w:eastAsiaTheme="majorEastAsia" w:hAnsiTheme="majorHAnsi" w:cstheme="majorBidi"/>
          <w:b/>
          <w:color w:val="0000FF"/>
          <w:sz w:val="32"/>
          <w:szCs w:val="32"/>
          <w:lang w:val="eu-ES" w:eastAsia="en-US"/>
        </w:rPr>
      </w:pPr>
      <w:r>
        <w:rPr>
          <w:rFonts w:asciiTheme="majorHAnsi" w:eastAsiaTheme="majorEastAsia" w:hAnsiTheme="majorHAnsi" w:cstheme="majorBidi"/>
          <w:b/>
          <w:color w:val="0000FF"/>
          <w:sz w:val="32"/>
          <w:szCs w:val="32"/>
          <w:lang w:val="eu-ES"/>
        </w:rPr>
        <w:t>III. ERANSKINA: ERANTZUKIZUNPEKO ADIERAZPENA</w:t>
      </w:r>
      <w:bookmarkStart w:id="15" w:name="_GoBack"/>
      <w:bookmarkEnd w:id="15"/>
    </w:p>
    <w:p w:rsidR="00180B4C" w:rsidRDefault="00180B4C" w:rsidP="0018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sz w:val="20"/>
          <w:lang w:val="eu-ES"/>
        </w:rPr>
        <w:t>BERRIREKIERAKO ERANTZUKIZUNPEKO ADIERAZPENA</w:t>
      </w:r>
    </w:p>
    <w:p w:rsidR="00180B4C" w:rsidRDefault="00180B4C" w:rsidP="00180B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lang w:val="eu-ES"/>
        </w:rPr>
      </w:pPr>
    </w:p>
    <w:p w:rsidR="00180B4C" w:rsidRDefault="00180B4C" w:rsidP="00180B4C">
      <w:pPr>
        <w:jc w:val="both"/>
        <w:rPr>
          <w:rFonts w:ascii="Verdana" w:hAnsi="Verdana"/>
          <w:sz w:val="16"/>
          <w:szCs w:val="16"/>
          <w:lang w:val="eu-ES"/>
        </w:rPr>
      </w:pPr>
    </w:p>
    <w:tbl>
      <w:tblPr>
        <w:tblW w:w="6048" w:type="dxa"/>
        <w:tblLook w:val="01E0" w:firstRow="1" w:lastRow="1" w:firstColumn="1" w:lastColumn="1" w:noHBand="0" w:noVBand="0"/>
      </w:tblPr>
      <w:tblGrid>
        <w:gridCol w:w="6048"/>
      </w:tblGrid>
      <w:tr w:rsidR="00180B4C" w:rsidTr="00180B4C">
        <w:trPr>
          <w:trHeight w:val="105"/>
        </w:trPr>
        <w:tc>
          <w:tcPr>
            <w:tcW w:w="6048" w:type="dxa"/>
          </w:tcPr>
          <w:p w:rsidR="00180B4C" w:rsidRDefault="00180B4C">
            <w:pPr>
              <w:rPr>
                <w:rFonts w:ascii="Verdana" w:hAnsi="Verdana"/>
                <w:b/>
                <w:sz w:val="17"/>
                <w:szCs w:val="17"/>
                <w:lang w:val="eu-ES"/>
              </w:rPr>
            </w:pPr>
          </w:p>
        </w:tc>
      </w:tr>
    </w:tbl>
    <w:p w:rsidR="00180B4C" w:rsidRDefault="00180B4C" w:rsidP="00180B4C">
      <w:pPr>
        <w:ind w:left="-180"/>
        <w:rPr>
          <w:rFonts w:ascii="Verdana" w:hAnsi="Verdana"/>
          <w:b/>
          <w:sz w:val="6"/>
          <w:szCs w:val="6"/>
          <w:lang w:val="eu-ES"/>
        </w:rPr>
      </w:pPr>
    </w:p>
    <w:p w:rsidR="00180B4C" w:rsidRDefault="00180B4C" w:rsidP="00180B4C">
      <w:pPr>
        <w:ind w:left="-180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sz w:val="20"/>
          <w:lang w:val="eu-ES"/>
        </w:rPr>
        <w:t>1. AITORLEA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2088"/>
        <w:gridCol w:w="7920"/>
      </w:tblGrid>
      <w:tr w:rsidR="00180B4C" w:rsidTr="00180B4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Izen-abizenak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0"/>
                <w:lang w:val="eu-ES"/>
              </w:rPr>
            </w:pPr>
            <w:r>
              <w:fldChar w:fldCharType="begin">
                <w:ffData>
                  <w:name w:val="Testua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2088"/>
        <w:gridCol w:w="2160"/>
      </w:tblGrid>
      <w:tr w:rsidR="00180B4C" w:rsidTr="00180B4C">
        <w:tc>
          <w:tcPr>
            <w:tcW w:w="208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NAN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0"/>
                <w:lang w:val="eu-ES"/>
              </w:rPr>
            </w:pPr>
            <w:r>
              <w:fldChar w:fldCharType="begin">
                <w:ffData>
                  <w:name w:val="Testua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rFonts w:ascii="Verdana" w:hAnsi="Verdana"/>
          <w:sz w:val="8"/>
          <w:szCs w:val="8"/>
          <w:lang w:val="eu-ES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00"/>
        <w:gridCol w:w="360"/>
        <w:gridCol w:w="1969"/>
      </w:tblGrid>
      <w:tr w:rsidR="00180B4C" w:rsidTr="00180B4C">
        <w:tc>
          <w:tcPr>
            <w:tcW w:w="2628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Jardule mota</w:t>
            </w:r>
          </w:p>
        </w:tc>
        <w:tc>
          <w:tcPr>
            <w:tcW w:w="360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800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TITULARRA</w:t>
            </w:r>
          </w:p>
        </w:tc>
        <w:tc>
          <w:tcPr>
            <w:tcW w:w="360" w:type="dxa"/>
            <w:vAlign w:val="center"/>
            <w:hideMark/>
          </w:tcPr>
          <w:p w:rsidR="00180B4C" w:rsidRDefault="00180B4C">
            <w:pPr>
              <w:jc w:val="center"/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sz w:val="18"/>
                <w:szCs w:val="18"/>
                <w:shd w:val="clear" w:color="auto" w:fill="E6E6E6"/>
                <w:lang w:val="eu-ES"/>
              </w:rPr>
              <w:fldChar w:fldCharType="end"/>
            </w:r>
          </w:p>
        </w:tc>
        <w:tc>
          <w:tcPr>
            <w:tcW w:w="1969" w:type="dxa"/>
            <w:vAlign w:val="center"/>
            <w:hideMark/>
          </w:tcPr>
          <w:p w:rsidR="00180B4C" w:rsidRDefault="00180B4C">
            <w:pPr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sz w:val="20"/>
                <w:lang w:val="eu-ES"/>
              </w:rPr>
              <w:t>ORDEZKARIA</w:t>
            </w:r>
          </w:p>
        </w:tc>
      </w:tr>
    </w:tbl>
    <w:p w:rsidR="00180B4C" w:rsidRDefault="00180B4C" w:rsidP="00180B4C">
      <w:pPr>
        <w:rPr>
          <w:rFonts w:ascii="Verdana" w:hAnsi="Verdana"/>
          <w:sz w:val="14"/>
          <w:szCs w:val="14"/>
          <w:lang w:val="eu-ES"/>
        </w:rPr>
      </w:pPr>
    </w:p>
    <w:p w:rsidR="00180B4C" w:rsidRDefault="00180B4C" w:rsidP="00180B4C">
      <w:pPr>
        <w:ind w:left="-180"/>
        <w:rPr>
          <w:rFonts w:ascii="Verdana" w:hAnsi="Verdana"/>
          <w:b/>
          <w:sz w:val="20"/>
          <w:lang w:val="eu-ES"/>
        </w:rPr>
      </w:pPr>
      <w:r>
        <w:rPr>
          <w:rFonts w:ascii="Verdana" w:hAnsi="Verdana"/>
          <w:b/>
          <w:sz w:val="20"/>
          <w:lang w:val="eu-ES"/>
        </w:rPr>
        <w:t>2. ZER ENPRESARI BURUZ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28"/>
        <w:gridCol w:w="8280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 soziala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248" w:type="dxa"/>
        <w:tblLook w:val="01E0" w:firstRow="1" w:lastRow="1" w:firstColumn="1" w:lastColumn="1" w:noHBand="0" w:noVBand="0"/>
      </w:tblPr>
      <w:tblGrid>
        <w:gridCol w:w="1728"/>
        <w:gridCol w:w="2520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IFZ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1718"/>
        <w:gridCol w:w="6591"/>
        <w:gridCol w:w="528"/>
        <w:gridCol w:w="1171"/>
      </w:tblGrid>
      <w:tr w:rsidR="00180B4C" w:rsidTr="00180B4C">
        <w:tc>
          <w:tcPr>
            <w:tcW w:w="17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Helbide soziala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  <w:tc>
          <w:tcPr>
            <w:tcW w:w="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97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Zk.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64"/>
              <w:rPr>
                <w:rFonts w:ascii="Verdana" w:hAnsi="Verdana"/>
                <w:b/>
                <w:sz w:val="20"/>
                <w:lang w:val="eu-ES"/>
              </w:rPr>
            </w:pPr>
            <w:r>
              <w:rPr>
                <w:rFonts w:ascii="Verdana" w:hAnsi="Verdana"/>
                <w:b/>
                <w:sz w:val="20"/>
                <w:lang w:val="eu-ES"/>
              </w:rPr>
              <w:fldChar w:fldCharType="begin">
                <w:ffData>
                  <w:name w:val="Testua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0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0"/>
                <w:lang w:val="eu-ES"/>
              </w:rPr>
            </w:r>
            <w:r>
              <w:rPr>
                <w:rFonts w:ascii="Verdana" w:hAnsi="Verdana"/>
                <w:b/>
                <w:sz w:val="20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0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1445"/>
        <w:gridCol w:w="1080"/>
        <w:gridCol w:w="1225"/>
        <w:gridCol w:w="5975"/>
      </w:tblGrid>
      <w:tr w:rsidR="00180B4C" w:rsidTr="00180B4C"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108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Posta-kodea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  <w:tc>
          <w:tcPr>
            <w:tcW w:w="1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jc w:val="right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Udalerria</w:t>
            </w:r>
          </w:p>
        </w:tc>
        <w:tc>
          <w:tcPr>
            <w:tcW w:w="5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fldChar w:fldCharType="begin">
                <w:ffData>
                  <w:name w:val="Testua8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261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Lurralde historikoa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145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4505" w:type="dxa"/>
        <w:tblInd w:w="283" w:type="dxa"/>
        <w:tblLook w:val="01E0" w:firstRow="1" w:lastRow="1" w:firstColumn="1" w:lastColumn="1" w:noHBand="0" w:noVBand="0"/>
      </w:tblPr>
      <w:tblGrid>
        <w:gridCol w:w="2165"/>
        <w:gridCol w:w="234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Telefonoa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-108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rPr>
          <w:sz w:val="2"/>
          <w:szCs w:val="2"/>
          <w:lang w:val="eu-ES"/>
        </w:rPr>
      </w:pPr>
    </w:p>
    <w:tbl>
      <w:tblPr>
        <w:tblW w:w="9725" w:type="dxa"/>
        <w:tblInd w:w="283" w:type="dxa"/>
        <w:tblLook w:val="01E0" w:firstRow="1" w:lastRow="1" w:firstColumn="1" w:lastColumn="1" w:noHBand="0" w:noVBand="0"/>
      </w:tblPr>
      <w:tblGrid>
        <w:gridCol w:w="2165"/>
        <w:gridCol w:w="7560"/>
      </w:tblGrid>
      <w:tr w:rsidR="00180B4C" w:rsidTr="00180B4C"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80B4C" w:rsidRDefault="00180B4C">
            <w:pPr>
              <w:ind w:right="-92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Posta elektronikoa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180B4C" w:rsidRDefault="00180B4C">
            <w:pPr>
              <w:ind w:right="72"/>
              <w:rPr>
                <w:rFonts w:ascii="Verdana" w:hAnsi="Verdana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begin">
                <w:ffData>
                  <w:name w:val="Testua6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instrText xml:space="preserve"> FORMTEXT </w:instrText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</w:r>
            <w:r>
              <w:rPr>
                <w:rFonts w:ascii="Verdana" w:hAnsi="Verdana"/>
                <w:b/>
                <w:sz w:val="21"/>
                <w:szCs w:val="21"/>
                <w:lang w:val="eu-ES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="Verdana" w:hAnsi="Verdana"/>
                <w:b/>
                <w:noProof/>
                <w:sz w:val="21"/>
                <w:szCs w:val="21"/>
                <w:lang w:val="eu-ES"/>
              </w:rPr>
              <w:t> 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s-ES" w:eastAsia="en-US"/>
              </w:rPr>
              <w:fldChar w:fldCharType="end"/>
            </w:r>
          </w:p>
        </w:tc>
      </w:tr>
    </w:tbl>
    <w:p w:rsidR="00180B4C" w:rsidRDefault="00180B4C" w:rsidP="00180B4C">
      <w:pPr>
        <w:jc w:val="both"/>
        <w:rPr>
          <w:rFonts w:ascii="Verdana" w:hAnsi="Verdana"/>
          <w:sz w:val="14"/>
          <w:szCs w:val="14"/>
          <w:lang w:val="eu-ES"/>
        </w:rPr>
      </w:pP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2340"/>
        <w:gridCol w:w="1440"/>
        <w:gridCol w:w="360"/>
        <w:gridCol w:w="5940"/>
      </w:tblGrid>
      <w:tr w:rsidR="00180B4C" w:rsidTr="00180B4C">
        <w:tc>
          <w:tcPr>
            <w:tcW w:w="2340" w:type="dxa"/>
            <w:vAlign w:val="center"/>
            <w:hideMark/>
          </w:tcPr>
          <w:p w:rsidR="00180B4C" w:rsidRDefault="00180B4C">
            <w:pPr>
              <w:ind w:left="-108"/>
              <w:jc w:val="both"/>
              <w:rPr>
                <w:rFonts w:ascii="Verdana" w:hAnsi="Verdana"/>
                <w:sz w:val="20"/>
                <w:lang w:val="eu-ES"/>
              </w:rPr>
            </w:pPr>
            <w:r>
              <w:rPr>
                <w:rFonts w:ascii="Verdana" w:hAnsi="Verdana"/>
                <w:b/>
                <w:sz w:val="20"/>
                <w:lang w:val="eu-ES"/>
              </w:rPr>
              <w:t>3. ADIERAZPENA:</w:t>
            </w:r>
          </w:p>
        </w:tc>
        <w:tc>
          <w:tcPr>
            <w:tcW w:w="144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36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59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</w:tr>
      <w:tr w:rsidR="00180B4C" w:rsidTr="00180B4C">
        <w:tc>
          <w:tcPr>
            <w:tcW w:w="23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14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360" w:type="dxa"/>
            <w:vAlign w:val="center"/>
          </w:tcPr>
          <w:p w:rsidR="00180B4C" w:rsidRDefault="00180B4C">
            <w:pPr>
              <w:jc w:val="right"/>
              <w:rPr>
                <w:rFonts w:ascii="Verdana" w:hAnsi="Verdana"/>
                <w:sz w:val="20"/>
                <w:lang w:val="eu-ES"/>
              </w:rPr>
            </w:pPr>
          </w:p>
        </w:tc>
        <w:tc>
          <w:tcPr>
            <w:tcW w:w="5940" w:type="dxa"/>
            <w:vAlign w:val="center"/>
          </w:tcPr>
          <w:p w:rsidR="00180B4C" w:rsidRDefault="00180B4C">
            <w:pPr>
              <w:jc w:val="both"/>
              <w:rPr>
                <w:rFonts w:ascii="Verdana" w:hAnsi="Verdana"/>
                <w:sz w:val="20"/>
                <w:lang w:val="eu-ES"/>
              </w:rPr>
            </w:pPr>
          </w:p>
        </w:tc>
      </w:tr>
    </w:tbl>
    <w:p w:rsidR="00180B4C" w:rsidRDefault="00180B4C" w:rsidP="00180B4C">
      <w:pPr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t>HAUXE AITORTZEN DUT:</w:t>
      </w:r>
    </w:p>
    <w:p w:rsidR="00180B4C" w:rsidRDefault="00180B4C" w:rsidP="00180B4C">
      <w:pPr>
        <w:rPr>
          <w:rFonts w:ascii="Verdana" w:hAnsi="Verdana"/>
          <w:sz w:val="6"/>
          <w:szCs w:val="6"/>
          <w:lang w:val="eu-ES"/>
        </w:rPr>
      </w:pPr>
    </w:p>
    <w:p w:rsidR="00180B4C" w:rsidRDefault="00180B4C" w:rsidP="00180B4C">
      <w:pPr>
        <w:numPr>
          <w:ilvl w:val="0"/>
          <w:numId w:val="16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>Establezimendua desinfektatu dela baimenduriko birus-aurkako produktuekin, eta hauek aplikatu dutela produktua (markatu dagokiona):</w:t>
      </w:r>
    </w:p>
    <w:p w:rsidR="00180B4C" w:rsidRDefault="00180B4C" w:rsidP="00180B4C">
      <w:pPr>
        <w:tabs>
          <w:tab w:val="left" w:pos="113"/>
        </w:tabs>
        <w:ind w:left="540"/>
        <w:jc w:val="both"/>
        <w:rPr>
          <w:rFonts w:asciiTheme="minorHAnsi" w:eastAsiaTheme="minorHAnsi" w:hAnsiTheme="minorHAnsi" w:cstheme="minorBidi"/>
          <w:sz w:val="22"/>
          <w:szCs w:val="22"/>
          <w:lang w:val="eu-ES" w:eastAsia="en-US"/>
        </w:rPr>
      </w:pPr>
      <w:r>
        <w:rPr>
          <w:rFonts w:ascii="Verdana" w:hAnsi="Verdana"/>
          <w:sz w:val="28"/>
          <w:szCs w:val="28"/>
          <w:lang w:val="eu-ES"/>
        </w:rPr>
        <w:t>󠄀</w:t>
      </w:r>
      <w:r>
        <w:rPr>
          <w:rFonts w:ascii="Verdana" w:hAnsi="Verdana"/>
          <w:sz w:val="19"/>
          <w:szCs w:val="19"/>
          <w:lang w:val="eu-ES"/>
        </w:rPr>
        <w:t xml:space="preserve"> </w:t>
      </w:r>
      <w:r>
        <w:rPr>
          <w:lang w:val="eu-ES"/>
        </w:rPr>
        <w:t>Kanpoko enpresa batek (egiaztagiria erantsi da)</w:t>
      </w:r>
    </w:p>
    <w:p w:rsidR="00180B4C" w:rsidRDefault="00180B4C" w:rsidP="00180B4C">
      <w:pPr>
        <w:tabs>
          <w:tab w:val="left" w:pos="113"/>
        </w:tabs>
        <w:ind w:left="540"/>
        <w:jc w:val="both"/>
        <w:rPr>
          <w:sz w:val="19"/>
          <w:lang w:val="eu-ES"/>
        </w:rPr>
      </w:pPr>
      <w:r>
        <w:rPr>
          <w:rFonts w:ascii="Verdana" w:hAnsi="Verdana"/>
          <w:sz w:val="28"/>
          <w:szCs w:val="28"/>
          <w:lang w:val="eu-ES"/>
        </w:rPr>
        <w:t>󠄀</w:t>
      </w:r>
      <w:r>
        <w:rPr>
          <w:rFonts w:ascii="Verdana" w:hAnsi="Verdana"/>
          <w:sz w:val="19"/>
          <w:szCs w:val="19"/>
          <w:lang w:val="eu-ES"/>
        </w:rPr>
        <w:t xml:space="preserve"> Bertako langileek (adierazi birus-aurkako zer produktu erabili den)</w:t>
      </w:r>
    </w:p>
    <w:p w:rsidR="00180B4C" w:rsidRDefault="00180B4C" w:rsidP="00180B4C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numPr>
          <w:ilvl w:val="0"/>
          <w:numId w:val="16"/>
        </w:num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>Prebentzio-zerbitzuaren/Osalanen jarraibideak bete direla, kontuan hartuta zer langile dauden lanari ekiteko (azpiko taulan, haien datuak), positiboren baten harreman estu izan ez direnak.</w:t>
      </w:r>
    </w:p>
    <w:p w:rsidR="00180B4C" w:rsidRDefault="00180B4C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  <w:r>
        <w:rPr>
          <w:rFonts w:ascii="Verdana" w:hAnsi="Verdana"/>
          <w:sz w:val="19"/>
          <w:szCs w:val="19"/>
          <w:lang w:val="eu-ES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2394"/>
        <w:gridCol w:w="2371"/>
        <w:gridCol w:w="2360"/>
      </w:tblGrid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LEHENENGO ABIZENA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 xml:space="preserve">BIGARREN ABIZENA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>IZENA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  <w:r>
              <w:rPr>
                <w:rFonts w:ascii="Verdana" w:hAnsi="Verdana"/>
                <w:sz w:val="19"/>
                <w:szCs w:val="19"/>
                <w:lang w:val="eu-ES"/>
              </w:rPr>
              <w:t xml:space="preserve">NAN </w:t>
            </w: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  <w:tr w:rsidR="00180B4C" w:rsidTr="00180B4C"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B4C" w:rsidRDefault="00180B4C">
            <w:pPr>
              <w:tabs>
                <w:tab w:val="left" w:pos="113"/>
              </w:tabs>
              <w:jc w:val="both"/>
              <w:rPr>
                <w:rFonts w:ascii="Verdana" w:hAnsi="Verdana"/>
                <w:sz w:val="19"/>
                <w:szCs w:val="19"/>
                <w:lang w:val="eu-ES"/>
              </w:rPr>
            </w:pPr>
          </w:p>
        </w:tc>
      </w:tr>
    </w:tbl>
    <w:p w:rsidR="00180B4C" w:rsidRDefault="00180B4C" w:rsidP="00180B4C">
      <w:pPr>
        <w:tabs>
          <w:tab w:val="left" w:pos="113"/>
        </w:tabs>
        <w:ind w:left="540"/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tabs>
          <w:tab w:val="left" w:pos="113"/>
        </w:tabs>
        <w:ind w:left="180"/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tabs>
          <w:tab w:val="left" w:pos="113"/>
        </w:tabs>
        <w:jc w:val="both"/>
        <w:rPr>
          <w:rFonts w:ascii="Verdana" w:hAnsi="Verdana"/>
          <w:sz w:val="19"/>
          <w:szCs w:val="19"/>
          <w:lang w:val="eu-ES"/>
        </w:rPr>
      </w:pPr>
    </w:p>
    <w:p w:rsidR="00180B4C" w:rsidRDefault="00180B4C" w:rsidP="00180B4C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180B4C" w:rsidRDefault="00180B4C" w:rsidP="00180B4C">
      <w:pPr>
        <w:ind w:left="-180"/>
        <w:jc w:val="both"/>
        <w:rPr>
          <w:rFonts w:ascii="Verdana" w:hAnsi="Verdana"/>
          <w:sz w:val="6"/>
          <w:szCs w:val="6"/>
          <w:lang w:val="eu-ES"/>
        </w:rPr>
      </w:pPr>
    </w:p>
    <w:p w:rsidR="00180B4C" w:rsidRDefault="00180B4C" w:rsidP="00180B4C">
      <w:pPr>
        <w:jc w:val="both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t>Eta adierazpen hau egiten dut, jasota gera dadin, goian aipaturiko establezimendua berriz ireki ahal izateko.</w:t>
      </w:r>
    </w:p>
    <w:p w:rsidR="00180B4C" w:rsidRDefault="00180B4C" w:rsidP="00180B4C">
      <w:pPr>
        <w:rPr>
          <w:sz w:val="4"/>
          <w:szCs w:val="4"/>
          <w:lang w:val="eu-ES"/>
        </w:rPr>
      </w:pPr>
    </w:p>
    <w:p w:rsidR="00180B4C" w:rsidRDefault="00180B4C" w:rsidP="00180B4C">
      <w:pPr>
        <w:tabs>
          <w:tab w:val="center" w:pos="5940"/>
          <w:tab w:val="right" w:pos="9071"/>
        </w:tabs>
        <w:ind w:left="-540"/>
        <w:jc w:val="center"/>
        <w:rPr>
          <w:rFonts w:ascii="Verdana" w:hAnsi="Verdana"/>
          <w:sz w:val="20"/>
          <w:lang w:val="eu-ES"/>
        </w:rPr>
      </w:pPr>
      <w:r>
        <w:rPr>
          <w:rFonts w:ascii="Verdana" w:hAnsi="Verdana"/>
          <w:sz w:val="20"/>
          <w:lang w:val="eu-ES"/>
        </w:rPr>
        <w:t xml:space="preserve"> </w:t>
      </w:r>
    </w:p>
    <w:tbl>
      <w:tblPr>
        <w:tblpPr w:leftFromText="180" w:rightFromText="180" w:bottomFromText="160" w:vertAnchor="text" w:horzAnchor="margin" w:tblpY="1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3152"/>
        <w:gridCol w:w="250"/>
        <w:gridCol w:w="949"/>
        <w:gridCol w:w="236"/>
        <w:gridCol w:w="1771"/>
        <w:gridCol w:w="236"/>
        <w:gridCol w:w="716"/>
      </w:tblGrid>
      <w:tr w:rsidR="00180B4C" w:rsidTr="00180B4C">
        <w:trPr>
          <w:trHeight w:val="34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Default="00180B4C">
            <w:pPr>
              <w:rPr>
                <w:rFonts w:ascii="Verdana" w:hAnsi="Verdana" w:cs="Arial"/>
                <w:sz w:val="21"/>
                <w:szCs w:val="21"/>
                <w:lang w:val="eu-ES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</w:tcPr>
          <w:p w:rsidR="00180B4C" w:rsidRDefault="00180B4C">
            <w:pPr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0B4C" w:rsidRDefault="00180B4C">
            <w:pPr>
              <w:ind w:left="-108" w:right="-108"/>
              <w:rPr>
                <w:rFonts w:ascii="Verdana" w:hAnsi="Verdana" w:cs="Arial"/>
                <w:sz w:val="21"/>
                <w:szCs w:val="21"/>
                <w:lang w:val="eu-ES"/>
              </w:rPr>
            </w:pPr>
            <w:r>
              <w:rPr>
                <w:rFonts w:ascii="Verdana" w:hAnsi="Verdana" w:cs="Arial"/>
                <w:sz w:val="21"/>
                <w:szCs w:val="21"/>
                <w:lang w:val="eu-ES"/>
              </w:rPr>
              <w:t>,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Default="00180B4C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val="eu-ES"/>
              </w:rPr>
              <w:t>20   ko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Default="00180B4C">
            <w:pPr>
              <w:ind w:right="-108"/>
              <w:rPr>
                <w:rFonts w:ascii="Verdana" w:hAnsi="Verdana" w:cs="Arial"/>
                <w:sz w:val="21"/>
                <w:szCs w:val="21"/>
                <w:lang w:val="eu-ES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Default="00180B4C">
            <w:pPr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val="eu-ES"/>
              </w:rPr>
              <w:t xml:space="preserve">                </w:t>
            </w:r>
            <w:proofErr w:type="spellStart"/>
            <w:r>
              <w:rPr>
                <w:rFonts w:ascii="Verdana" w:hAnsi="Verdana" w:cs="Arial"/>
                <w:b/>
                <w:sz w:val="21"/>
                <w:szCs w:val="21"/>
                <w:lang w:val="eu-ES"/>
              </w:rPr>
              <w:t>ren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B4C" w:rsidRDefault="00180B4C">
            <w:pPr>
              <w:ind w:left="-108" w:right="-108"/>
              <w:jc w:val="right"/>
              <w:rPr>
                <w:rFonts w:ascii="Verdana" w:hAnsi="Verdana" w:cs="Arial"/>
                <w:sz w:val="21"/>
                <w:szCs w:val="21"/>
                <w:lang w:val="eu-ES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  <w:vAlign w:val="center"/>
            <w:hideMark/>
          </w:tcPr>
          <w:p w:rsidR="00180B4C" w:rsidRDefault="00180B4C">
            <w:pPr>
              <w:ind w:right="-108"/>
              <w:rPr>
                <w:rFonts w:ascii="Verdana" w:hAnsi="Verdana" w:cs="Arial"/>
                <w:b/>
                <w:sz w:val="21"/>
                <w:szCs w:val="21"/>
                <w:lang w:val="eu-ES"/>
              </w:rPr>
            </w:pPr>
            <w:r>
              <w:rPr>
                <w:rFonts w:ascii="Verdana" w:hAnsi="Verdana" w:cs="Arial"/>
                <w:b/>
                <w:sz w:val="21"/>
                <w:szCs w:val="21"/>
                <w:lang w:val="eu-ES"/>
              </w:rPr>
              <w:t xml:space="preserve">   (a)</w:t>
            </w:r>
          </w:p>
        </w:tc>
      </w:tr>
    </w:tbl>
    <w:p w:rsidR="00180B4C" w:rsidRDefault="00180B4C" w:rsidP="00180B4C">
      <w:pPr>
        <w:rPr>
          <w:sz w:val="18"/>
          <w:szCs w:val="18"/>
          <w:lang w:val="eu-ES"/>
        </w:rPr>
      </w:pPr>
    </w:p>
    <w:p w:rsidR="00180B4C" w:rsidRDefault="00180B4C" w:rsidP="00180B4C">
      <w:pPr>
        <w:jc w:val="center"/>
        <w:rPr>
          <w:lang w:val="eu-ES"/>
        </w:rPr>
      </w:pPr>
    </w:p>
    <w:p w:rsidR="00180B4C" w:rsidRDefault="00180B4C" w:rsidP="00180B4C">
      <w:pPr>
        <w:jc w:val="center"/>
        <w:rPr>
          <w:rFonts w:ascii="Verdana" w:hAnsi="Verdana"/>
          <w:sz w:val="20"/>
          <w:lang w:val="eu-ES"/>
        </w:rPr>
      </w:pPr>
    </w:p>
    <w:p w:rsidR="00180B4C" w:rsidRDefault="00180B4C" w:rsidP="00180B4C">
      <w:pPr>
        <w:jc w:val="center"/>
        <w:rPr>
          <w:rFonts w:asciiTheme="minorHAnsi" w:eastAsiaTheme="minorHAnsi" w:hAnsiTheme="minorHAnsi" w:cstheme="minorBidi"/>
          <w:sz w:val="22"/>
          <w:szCs w:val="22"/>
          <w:lang w:val="eu-ES" w:eastAsia="en-US"/>
        </w:rPr>
      </w:pPr>
      <w:r>
        <w:rPr>
          <w:rFonts w:ascii="Verdana" w:hAnsi="Verdana"/>
          <w:sz w:val="20"/>
          <w:lang w:val="eu-ES"/>
        </w:rPr>
        <w:t>(</w:t>
      </w:r>
      <w:proofErr w:type="spellStart"/>
      <w:r>
        <w:rPr>
          <w:rFonts w:ascii="Verdana" w:hAnsi="Verdana"/>
          <w:sz w:val="20"/>
          <w:lang w:val="eu-ES"/>
        </w:rPr>
        <w:t>Aitortzaileraren</w:t>
      </w:r>
      <w:proofErr w:type="spellEnd"/>
      <w:r>
        <w:rPr>
          <w:rFonts w:ascii="Verdana" w:hAnsi="Verdana"/>
          <w:sz w:val="20"/>
          <w:lang w:val="eu-ES"/>
        </w:rPr>
        <w:t xml:space="preserve"> sinadura)</w:t>
      </w:r>
    </w:p>
    <w:p w:rsidR="00180B4C" w:rsidRPr="00391B9F" w:rsidRDefault="00180B4C" w:rsidP="00F235D3">
      <w:pPr>
        <w:rPr>
          <w:sz w:val="18"/>
          <w:szCs w:val="18"/>
          <w:lang w:val="es-ES"/>
        </w:rPr>
      </w:pPr>
    </w:p>
    <w:p w:rsidR="00F7192E" w:rsidRPr="005F29CA" w:rsidRDefault="00F7192E" w:rsidP="00592D2E">
      <w:pPr>
        <w:jc w:val="center"/>
        <w:rPr>
          <w:lang w:val="es-ES"/>
        </w:rPr>
      </w:pPr>
    </w:p>
    <w:sectPr w:rsidR="00F7192E" w:rsidRPr="005F29CA" w:rsidSect="00F442CA">
      <w:footerReference w:type="default" r:id="rId7"/>
      <w:headerReference w:type="first" r:id="rId8"/>
      <w:footerReference w:type="first" r:id="rId9"/>
      <w:pgSz w:w="11907" w:h="16840"/>
      <w:pgMar w:top="1079" w:right="927" w:bottom="719" w:left="1260" w:header="540" w:footer="2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E3E" w:rsidRDefault="00321E3E">
      <w:r>
        <w:separator/>
      </w:r>
    </w:p>
  </w:endnote>
  <w:endnote w:type="continuationSeparator" w:id="0">
    <w:p w:rsidR="00321E3E" w:rsidRDefault="0032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58"/>
      <w:gridCol w:w="4862"/>
    </w:tblGrid>
    <w:tr w:rsidR="002A3074" w:rsidRPr="001578B2" w:rsidTr="001578B2">
      <w:tc>
        <w:tcPr>
          <w:tcW w:w="4932" w:type="dxa"/>
          <w:shd w:val="clear" w:color="auto" w:fill="auto"/>
        </w:tcPr>
        <w:p w:rsidR="002A3074" w:rsidRPr="001578B2" w:rsidRDefault="002A3074" w:rsidP="00C556E8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1578B2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(DR-0</w:t>
          </w:r>
          <w:r w:rsidR="00E4733D" w:rsidRPr="001578B2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Pr="001578B2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v1</w:t>
          </w:r>
          <w:r w:rsidR="00E4733D" w:rsidRPr="001578B2">
            <w:rPr>
              <w:rStyle w:val="Nmerodepgina"/>
              <w:rFonts w:ascii="Verdana" w:hAnsi="Verdana"/>
              <w:i/>
              <w:sz w:val="16"/>
              <w:szCs w:val="16"/>
            </w:rPr>
            <w:t>.1</w:t>
          </w:r>
          <w:r w:rsidRPr="001578B2">
            <w:rPr>
              <w:rStyle w:val="Nmerodepgina"/>
              <w:rFonts w:ascii="Verdana" w:hAnsi="Verdana"/>
              <w:i/>
              <w:sz w:val="16"/>
              <w:szCs w:val="16"/>
            </w:rPr>
            <w:t>)</w:t>
          </w:r>
        </w:p>
      </w:tc>
      <w:tc>
        <w:tcPr>
          <w:tcW w:w="4932" w:type="dxa"/>
          <w:shd w:val="clear" w:color="auto" w:fill="auto"/>
        </w:tcPr>
        <w:p w:rsidR="002A3074" w:rsidRPr="001578B2" w:rsidRDefault="002A3074" w:rsidP="001578B2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1578B2">
            <w:rPr>
              <w:rStyle w:val="Nmerodepgina"/>
              <w:rFonts w:ascii="Verdana" w:hAnsi="Verdana"/>
              <w:sz w:val="20"/>
            </w:rPr>
            <w:t>Página 1 de 1</w:t>
          </w:r>
        </w:p>
      </w:tc>
    </w:tr>
  </w:tbl>
  <w:p w:rsidR="002A3074" w:rsidRPr="00F442CA" w:rsidRDefault="002A3074" w:rsidP="00F442CA">
    <w:pPr>
      <w:pStyle w:val="Piedepgina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863"/>
      <w:gridCol w:w="4857"/>
    </w:tblGrid>
    <w:tr w:rsidR="002A3074" w:rsidRPr="001578B2" w:rsidTr="001578B2">
      <w:tc>
        <w:tcPr>
          <w:tcW w:w="4930" w:type="dxa"/>
          <w:shd w:val="clear" w:color="auto" w:fill="auto"/>
        </w:tcPr>
        <w:p w:rsidR="002A3074" w:rsidRPr="001578B2" w:rsidRDefault="002A3074" w:rsidP="00665652">
          <w:pPr>
            <w:pStyle w:val="Piedepgina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1578B2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(DR-0</w:t>
          </w:r>
          <w:r w:rsidR="00E4733D" w:rsidRPr="001578B2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3</w:t>
          </w:r>
          <w:r w:rsidRPr="001578B2">
            <w:rPr>
              <w:rStyle w:val="Nmerodepgina"/>
              <w:rFonts w:ascii="Verdana" w:hAnsi="Verdana"/>
              <w:i/>
              <w:sz w:val="16"/>
              <w:szCs w:val="16"/>
            </w:rPr>
            <w:t xml:space="preserve"> v</w:t>
          </w:r>
          <w:r w:rsidR="00665652" w:rsidRPr="001578B2">
            <w:rPr>
              <w:rStyle w:val="Nmerodepgina"/>
              <w:rFonts w:ascii="Verdana" w:hAnsi="Verdana"/>
              <w:i/>
              <w:sz w:val="16"/>
              <w:szCs w:val="16"/>
            </w:rPr>
            <w:t>2</w:t>
          </w:r>
          <w:r w:rsidR="00E4733D" w:rsidRPr="001578B2">
            <w:rPr>
              <w:rStyle w:val="Nmerodepgina"/>
              <w:rFonts w:ascii="Verdana" w:hAnsi="Verdana"/>
              <w:i/>
              <w:sz w:val="16"/>
              <w:szCs w:val="16"/>
            </w:rPr>
            <w:t>.</w:t>
          </w:r>
          <w:r w:rsidR="00665652" w:rsidRPr="001578B2">
            <w:rPr>
              <w:rStyle w:val="Nmerodepgina"/>
              <w:rFonts w:ascii="Verdana" w:hAnsi="Verdana"/>
              <w:i/>
              <w:sz w:val="16"/>
              <w:szCs w:val="16"/>
            </w:rPr>
            <w:t>0</w:t>
          </w:r>
          <w:r w:rsidRPr="001578B2">
            <w:rPr>
              <w:rStyle w:val="Nmerodepgina"/>
              <w:rFonts w:ascii="Verdana" w:hAnsi="Verdana"/>
              <w:i/>
              <w:sz w:val="16"/>
              <w:szCs w:val="16"/>
            </w:rPr>
            <w:t>-</w:t>
          </w:r>
          <w:r w:rsidRPr="001578B2"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  <w:t>Nota informativa)</w:t>
          </w:r>
        </w:p>
      </w:tc>
      <w:tc>
        <w:tcPr>
          <w:tcW w:w="4930" w:type="dxa"/>
          <w:shd w:val="clear" w:color="auto" w:fill="auto"/>
        </w:tcPr>
        <w:p w:rsidR="002A3074" w:rsidRPr="001578B2" w:rsidRDefault="002A3074" w:rsidP="001578B2">
          <w:pPr>
            <w:pStyle w:val="Piedepgina"/>
            <w:jc w:val="right"/>
            <w:rPr>
              <w:rStyle w:val="Nmerodepgina"/>
              <w:rFonts w:ascii="Verdana" w:hAnsi="Verdana"/>
              <w:i/>
              <w:sz w:val="16"/>
              <w:szCs w:val="16"/>
              <w:lang w:val="pt-PT"/>
            </w:rPr>
          </w:pPr>
          <w:r w:rsidRPr="001578B2">
            <w:rPr>
              <w:rStyle w:val="Nmerodepgina"/>
              <w:rFonts w:ascii="Verdana" w:hAnsi="Verdana"/>
              <w:sz w:val="20"/>
              <w:lang w:val="pt-PT"/>
            </w:rPr>
            <w:t>Página 1 de 1</w:t>
          </w:r>
        </w:p>
      </w:tc>
    </w:tr>
  </w:tbl>
  <w:p w:rsidR="002A3074" w:rsidRPr="00F442CA" w:rsidRDefault="002A3074" w:rsidP="00F442CA">
    <w:pPr>
      <w:pStyle w:val="Piedepgina"/>
      <w:rPr>
        <w:rStyle w:val="Nmerodepgina"/>
        <w:rFonts w:ascii="Verdana" w:hAnsi="Verdana"/>
        <w:sz w:val="12"/>
        <w:szCs w:val="12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E3E" w:rsidRDefault="00321E3E">
      <w:r>
        <w:separator/>
      </w:r>
    </w:p>
  </w:footnote>
  <w:footnote w:type="continuationSeparator" w:id="0">
    <w:p w:rsidR="00321E3E" w:rsidRDefault="00321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074" w:rsidRDefault="002A3074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</w:rPr>
      <w:object w:dxaOrig="11549" w:dyaOrig="14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6pt;height:24pt" fillcolor="window">
          <v:imagedata r:id="rId1" o:title=""/>
        </v:shape>
        <o:OLEObject Type="Embed" ProgID="MSPhotoEd.3" ShapeID="_x0000_i1025" DrawAspect="Content" ObjectID="_1663668276" r:id="rId2"/>
      </w:object>
    </w:r>
  </w:p>
  <w:p w:rsidR="002A3074" w:rsidRPr="00490132" w:rsidRDefault="002A3074">
    <w:pPr>
      <w:pStyle w:val="Encabezado"/>
      <w:tabs>
        <w:tab w:val="right" w:pos="9923"/>
      </w:tabs>
      <w:ind w:right="-142"/>
      <w:rPr>
        <w:rFonts w:ascii="Arial" w:hAnsi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F49D1"/>
    <w:multiLevelType w:val="hybridMultilevel"/>
    <w:tmpl w:val="52785570"/>
    <w:lvl w:ilvl="0" w:tplc="36803E5C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257C0C"/>
    <w:multiLevelType w:val="hybridMultilevel"/>
    <w:tmpl w:val="1FB606CE"/>
    <w:lvl w:ilvl="0" w:tplc="371458FC">
      <w:start w:val="1"/>
      <w:numFmt w:val="bullet"/>
      <w:lvlText w:val="-"/>
      <w:lvlJc w:val="left"/>
      <w:pPr>
        <w:ind w:left="90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E5266E5"/>
    <w:multiLevelType w:val="hybridMultilevel"/>
    <w:tmpl w:val="E458BD2A"/>
    <w:lvl w:ilvl="0" w:tplc="90208B1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25E33E90"/>
    <w:multiLevelType w:val="hybridMultilevel"/>
    <w:tmpl w:val="DD7A1170"/>
    <w:lvl w:ilvl="0" w:tplc="0C0A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7363E"/>
    <w:multiLevelType w:val="hybridMultilevel"/>
    <w:tmpl w:val="3BF0B5F8"/>
    <w:lvl w:ilvl="0" w:tplc="6FC091E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6D1219"/>
    <w:multiLevelType w:val="hybridMultilevel"/>
    <w:tmpl w:val="77EC0B10"/>
    <w:lvl w:ilvl="0" w:tplc="2826C47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D4DC7"/>
    <w:multiLevelType w:val="hybridMultilevel"/>
    <w:tmpl w:val="246C9F52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7" w15:restartNumberingAfterBreak="0">
    <w:nsid w:val="42BB3B4D"/>
    <w:multiLevelType w:val="multilevel"/>
    <w:tmpl w:val="56A69BE8"/>
    <w:lvl w:ilvl="0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10" w:hanging="360"/>
      </w:pPr>
    </w:lvl>
    <w:lvl w:ilvl="2">
      <w:start w:val="1"/>
      <w:numFmt w:val="lowerRoman"/>
      <w:lvlText w:val="%3."/>
      <w:lvlJc w:val="right"/>
      <w:pPr>
        <w:ind w:left="1730" w:hanging="180"/>
      </w:pPr>
    </w:lvl>
    <w:lvl w:ilvl="3">
      <w:start w:val="1"/>
      <w:numFmt w:val="decimal"/>
      <w:lvlText w:val="%4."/>
      <w:lvlJc w:val="left"/>
      <w:pPr>
        <w:ind w:left="2450" w:hanging="360"/>
      </w:pPr>
    </w:lvl>
    <w:lvl w:ilvl="4">
      <w:start w:val="1"/>
      <w:numFmt w:val="lowerLetter"/>
      <w:lvlText w:val="%5."/>
      <w:lvlJc w:val="left"/>
      <w:pPr>
        <w:ind w:left="3170" w:hanging="360"/>
      </w:pPr>
    </w:lvl>
    <w:lvl w:ilvl="5">
      <w:start w:val="1"/>
      <w:numFmt w:val="lowerRoman"/>
      <w:lvlText w:val="%6."/>
      <w:lvlJc w:val="right"/>
      <w:pPr>
        <w:ind w:left="3890" w:hanging="180"/>
      </w:pPr>
    </w:lvl>
    <w:lvl w:ilvl="6">
      <w:start w:val="1"/>
      <w:numFmt w:val="decimal"/>
      <w:lvlText w:val="%7."/>
      <w:lvlJc w:val="left"/>
      <w:pPr>
        <w:ind w:left="4610" w:hanging="360"/>
      </w:pPr>
    </w:lvl>
    <w:lvl w:ilvl="7">
      <w:start w:val="1"/>
      <w:numFmt w:val="lowerLetter"/>
      <w:lvlText w:val="%8."/>
      <w:lvlJc w:val="left"/>
      <w:pPr>
        <w:ind w:left="5330" w:hanging="360"/>
      </w:pPr>
    </w:lvl>
    <w:lvl w:ilvl="8">
      <w:start w:val="1"/>
      <w:numFmt w:val="lowerRoman"/>
      <w:lvlText w:val="%9."/>
      <w:lvlJc w:val="right"/>
      <w:pPr>
        <w:ind w:left="6050" w:hanging="180"/>
      </w:pPr>
    </w:lvl>
  </w:abstractNum>
  <w:abstractNum w:abstractNumId="8" w15:restartNumberingAfterBreak="0">
    <w:nsid w:val="456F7777"/>
    <w:multiLevelType w:val="hybridMultilevel"/>
    <w:tmpl w:val="6244544C"/>
    <w:lvl w:ilvl="0" w:tplc="2826C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DB1FAE"/>
    <w:multiLevelType w:val="hybridMultilevel"/>
    <w:tmpl w:val="DA404C44"/>
    <w:lvl w:ilvl="0" w:tplc="461C0076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281D90"/>
    <w:multiLevelType w:val="hybridMultilevel"/>
    <w:tmpl w:val="E180A538"/>
    <w:lvl w:ilvl="0" w:tplc="D57EC3FA">
      <w:start w:val="1"/>
      <w:numFmt w:val="lowerLetter"/>
      <w:lvlText w:val="%1)"/>
      <w:lvlJc w:val="left"/>
      <w:pPr>
        <w:tabs>
          <w:tab w:val="num" w:pos="290"/>
        </w:tabs>
        <w:ind w:left="290" w:hanging="360"/>
      </w:pPr>
      <w:rPr>
        <w:rFonts w:ascii="Arial" w:hAnsi="Arial" w:cs="Arial" w:hint="default"/>
        <w:i w:val="0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63404A6"/>
    <w:multiLevelType w:val="hybridMultilevel"/>
    <w:tmpl w:val="F2EE4EB2"/>
    <w:lvl w:ilvl="0" w:tplc="A900FF1A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5349"/>
    <w:multiLevelType w:val="hybridMultilevel"/>
    <w:tmpl w:val="1EC4B262"/>
    <w:lvl w:ilvl="0" w:tplc="D4020228">
      <w:numFmt w:val="bullet"/>
      <w:lvlText w:val=""/>
      <w:lvlJc w:val="left"/>
      <w:pPr>
        <w:ind w:left="218" w:hanging="360"/>
      </w:pPr>
      <w:rPr>
        <w:rFonts w:ascii="Symbol" w:eastAsia="Times New Roman" w:hAnsi="Symbol" w:cs="Helvetica" w:hint="default"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75CE37BB"/>
    <w:multiLevelType w:val="hybridMultilevel"/>
    <w:tmpl w:val="DE4460D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12118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BA5E69"/>
    <w:multiLevelType w:val="hybridMultilevel"/>
    <w:tmpl w:val="56A69BE8"/>
    <w:lvl w:ilvl="0" w:tplc="4F409B1C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10" w:hanging="360"/>
      </w:pPr>
    </w:lvl>
    <w:lvl w:ilvl="2" w:tplc="0C0A001B" w:tentative="1">
      <w:start w:val="1"/>
      <w:numFmt w:val="lowerRoman"/>
      <w:lvlText w:val="%3."/>
      <w:lvlJc w:val="right"/>
      <w:pPr>
        <w:ind w:left="1730" w:hanging="180"/>
      </w:pPr>
    </w:lvl>
    <w:lvl w:ilvl="3" w:tplc="0C0A000F" w:tentative="1">
      <w:start w:val="1"/>
      <w:numFmt w:val="decimal"/>
      <w:lvlText w:val="%4."/>
      <w:lvlJc w:val="left"/>
      <w:pPr>
        <w:ind w:left="2450" w:hanging="360"/>
      </w:pPr>
    </w:lvl>
    <w:lvl w:ilvl="4" w:tplc="0C0A0019" w:tentative="1">
      <w:start w:val="1"/>
      <w:numFmt w:val="lowerLetter"/>
      <w:lvlText w:val="%5."/>
      <w:lvlJc w:val="left"/>
      <w:pPr>
        <w:ind w:left="3170" w:hanging="360"/>
      </w:pPr>
    </w:lvl>
    <w:lvl w:ilvl="5" w:tplc="0C0A001B" w:tentative="1">
      <w:start w:val="1"/>
      <w:numFmt w:val="lowerRoman"/>
      <w:lvlText w:val="%6."/>
      <w:lvlJc w:val="right"/>
      <w:pPr>
        <w:ind w:left="3890" w:hanging="180"/>
      </w:pPr>
    </w:lvl>
    <w:lvl w:ilvl="6" w:tplc="0C0A000F" w:tentative="1">
      <w:start w:val="1"/>
      <w:numFmt w:val="decimal"/>
      <w:lvlText w:val="%7."/>
      <w:lvlJc w:val="left"/>
      <w:pPr>
        <w:ind w:left="4610" w:hanging="360"/>
      </w:pPr>
    </w:lvl>
    <w:lvl w:ilvl="7" w:tplc="0C0A0019" w:tentative="1">
      <w:start w:val="1"/>
      <w:numFmt w:val="lowerLetter"/>
      <w:lvlText w:val="%8."/>
      <w:lvlJc w:val="left"/>
      <w:pPr>
        <w:ind w:left="5330" w:hanging="360"/>
      </w:pPr>
    </w:lvl>
    <w:lvl w:ilvl="8" w:tplc="0C0A001B" w:tentative="1">
      <w:start w:val="1"/>
      <w:numFmt w:val="lowerRoman"/>
      <w:lvlText w:val="%9."/>
      <w:lvlJc w:val="right"/>
      <w:pPr>
        <w:ind w:left="605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2"/>
  </w:num>
  <w:num w:numId="10">
    <w:abstractNumId w:val="12"/>
  </w:num>
  <w:num w:numId="11">
    <w:abstractNumId w:val="11"/>
  </w:num>
  <w:num w:numId="12">
    <w:abstractNumId w:val="7"/>
  </w:num>
  <w:num w:numId="13">
    <w:abstractNumId w:val="10"/>
  </w:num>
  <w:num w:numId="14">
    <w:abstractNumId w:val="6"/>
  </w:num>
  <w:num w:numId="15">
    <w:abstractNumId w:val="1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3D7"/>
    <w:rsid w:val="000009DB"/>
    <w:rsid w:val="000173C3"/>
    <w:rsid w:val="00022671"/>
    <w:rsid w:val="00022CAA"/>
    <w:rsid w:val="00040AD9"/>
    <w:rsid w:val="00041DAF"/>
    <w:rsid w:val="00047583"/>
    <w:rsid w:val="00050F6E"/>
    <w:rsid w:val="00052F88"/>
    <w:rsid w:val="00057D39"/>
    <w:rsid w:val="00066290"/>
    <w:rsid w:val="0006678B"/>
    <w:rsid w:val="00071F69"/>
    <w:rsid w:val="00085ADB"/>
    <w:rsid w:val="00092710"/>
    <w:rsid w:val="00092A8D"/>
    <w:rsid w:val="00093968"/>
    <w:rsid w:val="000A0800"/>
    <w:rsid w:val="000A27A6"/>
    <w:rsid w:val="000A5444"/>
    <w:rsid w:val="000A5D3F"/>
    <w:rsid w:val="000C1E18"/>
    <w:rsid w:val="000C265E"/>
    <w:rsid w:val="000C29C4"/>
    <w:rsid w:val="000C3CC1"/>
    <w:rsid w:val="000C4CA5"/>
    <w:rsid w:val="000D2D20"/>
    <w:rsid w:val="000D5C7F"/>
    <w:rsid w:val="000D662F"/>
    <w:rsid w:val="000E62D9"/>
    <w:rsid w:val="000F2F66"/>
    <w:rsid w:val="000F30F4"/>
    <w:rsid w:val="000F7E56"/>
    <w:rsid w:val="00101C2F"/>
    <w:rsid w:val="00107F01"/>
    <w:rsid w:val="00121F6B"/>
    <w:rsid w:val="0012281B"/>
    <w:rsid w:val="00130350"/>
    <w:rsid w:val="00133585"/>
    <w:rsid w:val="00134989"/>
    <w:rsid w:val="00140436"/>
    <w:rsid w:val="00143E59"/>
    <w:rsid w:val="001465BD"/>
    <w:rsid w:val="0014708C"/>
    <w:rsid w:val="00150187"/>
    <w:rsid w:val="00151750"/>
    <w:rsid w:val="00154B4C"/>
    <w:rsid w:val="00156188"/>
    <w:rsid w:val="001578B2"/>
    <w:rsid w:val="00160147"/>
    <w:rsid w:val="0016296B"/>
    <w:rsid w:val="00163975"/>
    <w:rsid w:val="001767E4"/>
    <w:rsid w:val="00180B4C"/>
    <w:rsid w:val="00186F5A"/>
    <w:rsid w:val="00187A5E"/>
    <w:rsid w:val="001920D6"/>
    <w:rsid w:val="0019405D"/>
    <w:rsid w:val="00197174"/>
    <w:rsid w:val="001A438E"/>
    <w:rsid w:val="001A7908"/>
    <w:rsid w:val="001B16A2"/>
    <w:rsid w:val="001B292C"/>
    <w:rsid w:val="001C08D9"/>
    <w:rsid w:val="001C4777"/>
    <w:rsid w:val="001C5911"/>
    <w:rsid w:val="001D3D7F"/>
    <w:rsid w:val="001D6F87"/>
    <w:rsid w:val="001E0D62"/>
    <w:rsid w:val="001E1FCE"/>
    <w:rsid w:val="001E5B16"/>
    <w:rsid w:val="001F3A1B"/>
    <w:rsid w:val="001F645D"/>
    <w:rsid w:val="00200993"/>
    <w:rsid w:val="00202600"/>
    <w:rsid w:val="00202D83"/>
    <w:rsid w:val="00207B68"/>
    <w:rsid w:val="00210C9B"/>
    <w:rsid w:val="00212627"/>
    <w:rsid w:val="0021430C"/>
    <w:rsid w:val="002207F4"/>
    <w:rsid w:val="002216B0"/>
    <w:rsid w:val="00222F80"/>
    <w:rsid w:val="00223DF2"/>
    <w:rsid w:val="00237506"/>
    <w:rsid w:val="002446F7"/>
    <w:rsid w:val="0025185A"/>
    <w:rsid w:val="002676E4"/>
    <w:rsid w:val="00272A5A"/>
    <w:rsid w:val="00274CF3"/>
    <w:rsid w:val="00283EFB"/>
    <w:rsid w:val="002A0531"/>
    <w:rsid w:val="002A3074"/>
    <w:rsid w:val="002B6B39"/>
    <w:rsid w:val="002C1FF1"/>
    <w:rsid w:val="002C1FF9"/>
    <w:rsid w:val="002C530E"/>
    <w:rsid w:val="002D168E"/>
    <w:rsid w:val="002D3E58"/>
    <w:rsid w:val="002D3F47"/>
    <w:rsid w:val="002D66BD"/>
    <w:rsid w:val="002E501A"/>
    <w:rsid w:val="002E7B32"/>
    <w:rsid w:val="002F58C2"/>
    <w:rsid w:val="002F66FB"/>
    <w:rsid w:val="002F6891"/>
    <w:rsid w:val="002F74C9"/>
    <w:rsid w:val="0030081C"/>
    <w:rsid w:val="00303DB0"/>
    <w:rsid w:val="0030410C"/>
    <w:rsid w:val="00310AF5"/>
    <w:rsid w:val="00320706"/>
    <w:rsid w:val="00321975"/>
    <w:rsid w:val="00321E3E"/>
    <w:rsid w:val="00323272"/>
    <w:rsid w:val="00327A83"/>
    <w:rsid w:val="00330203"/>
    <w:rsid w:val="00330ABA"/>
    <w:rsid w:val="003343E5"/>
    <w:rsid w:val="0034098C"/>
    <w:rsid w:val="0034346F"/>
    <w:rsid w:val="00346A8F"/>
    <w:rsid w:val="0035253E"/>
    <w:rsid w:val="00361145"/>
    <w:rsid w:val="00362673"/>
    <w:rsid w:val="003728AD"/>
    <w:rsid w:val="00382F8F"/>
    <w:rsid w:val="00383BC7"/>
    <w:rsid w:val="003866D3"/>
    <w:rsid w:val="00390CDB"/>
    <w:rsid w:val="00392EC8"/>
    <w:rsid w:val="00394F65"/>
    <w:rsid w:val="00396BEF"/>
    <w:rsid w:val="003A3F18"/>
    <w:rsid w:val="003B6393"/>
    <w:rsid w:val="003C5A6F"/>
    <w:rsid w:val="003D09EF"/>
    <w:rsid w:val="003D38D0"/>
    <w:rsid w:val="003E035B"/>
    <w:rsid w:val="003E4AB0"/>
    <w:rsid w:val="003F63D7"/>
    <w:rsid w:val="00400FDA"/>
    <w:rsid w:val="0041074C"/>
    <w:rsid w:val="004123EB"/>
    <w:rsid w:val="004151A4"/>
    <w:rsid w:val="0041609C"/>
    <w:rsid w:val="00417417"/>
    <w:rsid w:val="004207F8"/>
    <w:rsid w:val="00421314"/>
    <w:rsid w:val="00424839"/>
    <w:rsid w:val="004428E6"/>
    <w:rsid w:val="00443E0C"/>
    <w:rsid w:val="004455C8"/>
    <w:rsid w:val="004456B7"/>
    <w:rsid w:val="0045239B"/>
    <w:rsid w:val="00452C97"/>
    <w:rsid w:val="00453DD9"/>
    <w:rsid w:val="004543A2"/>
    <w:rsid w:val="00454F13"/>
    <w:rsid w:val="00463E32"/>
    <w:rsid w:val="00465455"/>
    <w:rsid w:val="004723E9"/>
    <w:rsid w:val="004748C3"/>
    <w:rsid w:val="00476ECC"/>
    <w:rsid w:val="0047746A"/>
    <w:rsid w:val="00480037"/>
    <w:rsid w:val="00480CE7"/>
    <w:rsid w:val="004817D0"/>
    <w:rsid w:val="004871A5"/>
    <w:rsid w:val="00490132"/>
    <w:rsid w:val="00491039"/>
    <w:rsid w:val="0049457A"/>
    <w:rsid w:val="00494B1C"/>
    <w:rsid w:val="004A0019"/>
    <w:rsid w:val="004B1BC5"/>
    <w:rsid w:val="004B34F4"/>
    <w:rsid w:val="004C05CF"/>
    <w:rsid w:val="004C42C8"/>
    <w:rsid w:val="004C68D3"/>
    <w:rsid w:val="004C7470"/>
    <w:rsid w:val="004D264D"/>
    <w:rsid w:val="00504E2A"/>
    <w:rsid w:val="0051341B"/>
    <w:rsid w:val="005164BA"/>
    <w:rsid w:val="005253BE"/>
    <w:rsid w:val="00533C27"/>
    <w:rsid w:val="00541F9B"/>
    <w:rsid w:val="00544367"/>
    <w:rsid w:val="005512A4"/>
    <w:rsid w:val="00567D8A"/>
    <w:rsid w:val="00575950"/>
    <w:rsid w:val="00581FAC"/>
    <w:rsid w:val="00586D24"/>
    <w:rsid w:val="00591029"/>
    <w:rsid w:val="00592D2E"/>
    <w:rsid w:val="0059420E"/>
    <w:rsid w:val="00597ACD"/>
    <w:rsid w:val="005A5F96"/>
    <w:rsid w:val="005B4723"/>
    <w:rsid w:val="005C5A47"/>
    <w:rsid w:val="005D1882"/>
    <w:rsid w:val="005D45F8"/>
    <w:rsid w:val="005D5A58"/>
    <w:rsid w:val="005D6EB5"/>
    <w:rsid w:val="005E375B"/>
    <w:rsid w:val="005E3EF6"/>
    <w:rsid w:val="005E41F9"/>
    <w:rsid w:val="005E666F"/>
    <w:rsid w:val="005F03DD"/>
    <w:rsid w:val="005F29CA"/>
    <w:rsid w:val="005F2E77"/>
    <w:rsid w:val="005F3B2D"/>
    <w:rsid w:val="005F4E5C"/>
    <w:rsid w:val="005F5DEB"/>
    <w:rsid w:val="00605461"/>
    <w:rsid w:val="0061157C"/>
    <w:rsid w:val="00622F57"/>
    <w:rsid w:val="00623063"/>
    <w:rsid w:val="00635376"/>
    <w:rsid w:val="00653B83"/>
    <w:rsid w:val="00665318"/>
    <w:rsid w:val="00665652"/>
    <w:rsid w:val="00666BA6"/>
    <w:rsid w:val="00666BB6"/>
    <w:rsid w:val="006732A8"/>
    <w:rsid w:val="00683953"/>
    <w:rsid w:val="00687AFC"/>
    <w:rsid w:val="00690B3E"/>
    <w:rsid w:val="00692DF9"/>
    <w:rsid w:val="00695110"/>
    <w:rsid w:val="006A0134"/>
    <w:rsid w:val="006A29D0"/>
    <w:rsid w:val="006A60E8"/>
    <w:rsid w:val="006B1CDD"/>
    <w:rsid w:val="006B44F4"/>
    <w:rsid w:val="006B46B5"/>
    <w:rsid w:val="006C6134"/>
    <w:rsid w:val="006D673C"/>
    <w:rsid w:val="006D6BCE"/>
    <w:rsid w:val="006F04EF"/>
    <w:rsid w:val="006F7E06"/>
    <w:rsid w:val="00704AAF"/>
    <w:rsid w:val="00714F7D"/>
    <w:rsid w:val="00725551"/>
    <w:rsid w:val="00726127"/>
    <w:rsid w:val="007268FF"/>
    <w:rsid w:val="007437E1"/>
    <w:rsid w:val="00745D03"/>
    <w:rsid w:val="0076734D"/>
    <w:rsid w:val="007716D6"/>
    <w:rsid w:val="00773615"/>
    <w:rsid w:val="00773C32"/>
    <w:rsid w:val="00775290"/>
    <w:rsid w:val="0078007F"/>
    <w:rsid w:val="00783E9C"/>
    <w:rsid w:val="00785D1B"/>
    <w:rsid w:val="00786184"/>
    <w:rsid w:val="007910DE"/>
    <w:rsid w:val="00791276"/>
    <w:rsid w:val="007A66B2"/>
    <w:rsid w:val="007C4258"/>
    <w:rsid w:val="007C4C74"/>
    <w:rsid w:val="007E05FD"/>
    <w:rsid w:val="007E65DF"/>
    <w:rsid w:val="007F052E"/>
    <w:rsid w:val="007F0C96"/>
    <w:rsid w:val="007F2B67"/>
    <w:rsid w:val="00801847"/>
    <w:rsid w:val="008074B1"/>
    <w:rsid w:val="008100D5"/>
    <w:rsid w:val="00811604"/>
    <w:rsid w:val="00811CAD"/>
    <w:rsid w:val="008177C5"/>
    <w:rsid w:val="00820274"/>
    <w:rsid w:val="00826243"/>
    <w:rsid w:val="0083049D"/>
    <w:rsid w:val="0084095A"/>
    <w:rsid w:val="00840D47"/>
    <w:rsid w:val="0084101E"/>
    <w:rsid w:val="00853B56"/>
    <w:rsid w:val="00870286"/>
    <w:rsid w:val="00871E44"/>
    <w:rsid w:val="00873264"/>
    <w:rsid w:val="008748B1"/>
    <w:rsid w:val="00875706"/>
    <w:rsid w:val="00881218"/>
    <w:rsid w:val="0088144E"/>
    <w:rsid w:val="0088458C"/>
    <w:rsid w:val="008913EC"/>
    <w:rsid w:val="0089767C"/>
    <w:rsid w:val="008A1EAB"/>
    <w:rsid w:val="008A7BCC"/>
    <w:rsid w:val="008B2735"/>
    <w:rsid w:val="008B3809"/>
    <w:rsid w:val="008C14AD"/>
    <w:rsid w:val="008D06DA"/>
    <w:rsid w:val="008D088E"/>
    <w:rsid w:val="008D0E17"/>
    <w:rsid w:val="008D5B4B"/>
    <w:rsid w:val="008E1E7F"/>
    <w:rsid w:val="008E664E"/>
    <w:rsid w:val="008E70AB"/>
    <w:rsid w:val="008F38B0"/>
    <w:rsid w:val="008F44E6"/>
    <w:rsid w:val="008F4D16"/>
    <w:rsid w:val="00901C47"/>
    <w:rsid w:val="00902843"/>
    <w:rsid w:val="0091085B"/>
    <w:rsid w:val="009114BA"/>
    <w:rsid w:val="0091204D"/>
    <w:rsid w:val="00912ADF"/>
    <w:rsid w:val="009133A2"/>
    <w:rsid w:val="00920A24"/>
    <w:rsid w:val="009228C6"/>
    <w:rsid w:val="009236D9"/>
    <w:rsid w:val="0092488A"/>
    <w:rsid w:val="00927AE5"/>
    <w:rsid w:val="009368D4"/>
    <w:rsid w:val="0093798F"/>
    <w:rsid w:val="00953620"/>
    <w:rsid w:val="00956BE0"/>
    <w:rsid w:val="009623F6"/>
    <w:rsid w:val="00965240"/>
    <w:rsid w:val="00972F6F"/>
    <w:rsid w:val="00977890"/>
    <w:rsid w:val="00986027"/>
    <w:rsid w:val="009872C9"/>
    <w:rsid w:val="0099392B"/>
    <w:rsid w:val="009A5911"/>
    <w:rsid w:val="009A5CA4"/>
    <w:rsid w:val="009C3F30"/>
    <w:rsid w:val="009C5239"/>
    <w:rsid w:val="009C5286"/>
    <w:rsid w:val="009C67A9"/>
    <w:rsid w:val="009C7C00"/>
    <w:rsid w:val="009D3FB5"/>
    <w:rsid w:val="009E4204"/>
    <w:rsid w:val="009F1C1D"/>
    <w:rsid w:val="009F4DAF"/>
    <w:rsid w:val="009F747D"/>
    <w:rsid w:val="00A05AC1"/>
    <w:rsid w:val="00A06CBC"/>
    <w:rsid w:val="00A22F31"/>
    <w:rsid w:val="00A246F5"/>
    <w:rsid w:val="00A24D25"/>
    <w:rsid w:val="00A27594"/>
    <w:rsid w:val="00A3122D"/>
    <w:rsid w:val="00A32B2B"/>
    <w:rsid w:val="00A36D92"/>
    <w:rsid w:val="00A4023D"/>
    <w:rsid w:val="00A4487B"/>
    <w:rsid w:val="00A51292"/>
    <w:rsid w:val="00A51321"/>
    <w:rsid w:val="00A54C22"/>
    <w:rsid w:val="00A61015"/>
    <w:rsid w:val="00A63D11"/>
    <w:rsid w:val="00A663C3"/>
    <w:rsid w:val="00A6708B"/>
    <w:rsid w:val="00A71E47"/>
    <w:rsid w:val="00A853F6"/>
    <w:rsid w:val="00A92578"/>
    <w:rsid w:val="00A94099"/>
    <w:rsid w:val="00AA0B3D"/>
    <w:rsid w:val="00AA7FAF"/>
    <w:rsid w:val="00AB199B"/>
    <w:rsid w:val="00AC19DD"/>
    <w:rsid w:val="00AC57B9"/>
    <w:rsid w:val="00AC5D0D"/>
    <w:rsid w:val="00AC6217"/>
    <w:rsid w:val="00AD01E6"/>
    <w:rsid w:val="00AD3EC4"/>
    <w:rsid w:val="00AE026B"/>
    <w:rsid w:val="00AE319D"/>
    <w:rsid w:val="00AE4938"/>
    <w:rsid w:val="00AF6106"/>
    <w:rsid w:val="00B10D4C"/>
    <w:rsid w:val="00B16767"/>
    <w:rsid w:val="00B24A16"/>
    <w:rsid w:val="00B332FD"/>
    <w:rsid w:val="00B34D0D"/>
    <w:rsid w:val="00B3652C"/>
    <w:rsid w:val="00B46282"/>
    <w:rsid w:val="00B54789"/>
    <w:rsid w:val="00B56192"/>
    <w:rsid w:val="00B62663"/>
    <w:rsid w:val="00B647A9"/>
    <w:rsid w:val="00B70C37"/>
    <w:rsid w:val="00B76D0E"/>
    <w:rsid w:val="00B801A2"/>
    <w:rsid w:val="00B9034F"/>
    <w:rsid w:val="00B9250D"/>
    <w:rsid w:val="00B9654E"/>
    <w:rsid w:val="00BA20A4"/>
    <w:rsid w:val="00BB1167"/>
    <w:rsid w:val="00BB1291"/>
    <w:rsid w:val="00BB29D6"/>
    <w:rsid w:val="00BC1E13"/>
    <w:rsid w:val="00BC5E2F"/>
    <w:rsid w:val="00BC6352"/>
    <w:rsid w:val="00BD0876"/>
    <w:rsid w:val="00BD1383"/>
    <w:rsid w:val="00BD33BC"/>
    <w:rsid w:val="00BE215F"/>
    <w:rsid w:val="00BE2FFA"/>
    <w:rsid w:val="00BF7408"/>
    <w:rsid w:val="00C032DB"/>
    <w:rsid w:val="00C156D8"/>
    <w:rsid w:val="00C21AF4"/>
    <w:rsid w:val="00C24BD2"/>
    <w:rsid w:val="00C36D87"/>
    <w:rsid w:val="00C47318"/>
    <w:rsid w:val="00C524BF"/>
    <w:rsid w:val="00C556E8"/>
    <w:rsid w:val="00C60138"/>
    <w:rsid w:val="00C61F38"/>
    <w:rsid w:val="00C62355"/>
    <w:rsid w:val="00C63A7C"/>
    <w:rsid w:val="00C64D3C"/>
    <w:rsid w:val="00C82FD2"/>
    <w:rsid w:val="00C97AC6"/>
    <w:rsid w:val="00CA6A60"/>
    <w:rsid w:val="00CB5ACE"/>
    <w:rsid w:val="00CC71FA"/>
    <w:rsid w:val="00CD5888"/>
    <w:rsid w:val="00CD70E5"/>
    <w:rsid w:val="00CF217B"/>
    <w:rsid w:val="00CF7D85"/>
    <w:rsid w:val="00D051E8"/>
    <w:rsid w:val="00D13883"/>
    <w:rsid w:val="00D22929"/>
    <w:rsid w:val="00D30C56"/>
    <w:rsid w:val="00D30E0E"/>
    <w:rsid w:val="00D3258D"/>
    <w:rsid w:val="00D357E6"/>
    <w:rsid w:val="00D37AE1"/>
    <w:rsid w:val="00D42232"/>
    <w:rsid w:val="00D42C0D"/>
    <w:rsid w:val="00D47E66"/>
    <w:rsid w:val="00D64AE3"/>
    <w:rsid w:val="00D66F59"/>
    <w:rsid w:val="00D71916"/>
    <w:rsid w:val="00D809FA"/>
    <w:rsid w:val="00D90AC0"/>
    <w:rsid w:val="00D9526B"/>
    <w:rsid w:val="00D96464"/>
    <w:rsid w:val="00DA1942"/>
    <w:rsid w:val="00DB3246"/>
    <w:rsid w:val="00DB6F65"/>
    <w:rsid w:val="00DC609E"/>
    <w:rsid w:val="00DD320F"/>
    <w:rsid w:val="00DD4318"/>
    <w:rsid w:val="00DD61A0"/>
    <w:rsid w:val="00DD64BD"/>
    <w:rsid w:val="00DE58C5"/>
    <w:rsid w:val="00DF294F"/>
    <w:rsid w:val="00DF7029"/>
    <w:rsid w:val="00E00E3D"/>
    <w:rsid w:val="00E0326E"/>
    <w:rsid w:val="00E203B8"/>
    <w:rsid w:val="00E207F4"/>
    <w:rsid w:val="00E30A27"/>
    <w:rsid w:val="00E33B49"/>
    <w:rsid w:val="00E36C96"/>
    <w:rsid w:val="00E36EFF"/>
    <w:rsid w:val="00E37AB4"/>
    <w:rsid w:val="00E37DE4"/>
    <w:rsid w:val="00E40976"/>
    <w:rsid w:val="00E40B73"/>
    <w:rsid w:val="00E41E5F"/>
    <w:rsid w:val="00E4733D"/>
    <w:rsid w:val="00E52C54"/>
    <w:rsid w:val="00E61AB3"/>
    <w:rsid w:val="00E626C8"/>
    <w:rsid w:val="00E642C5"/>
    <w:rsid w:val="00E65548"/>
    <w:rsid w:val="00E66B57"/>
    <w:rsid w:val="00E7323D"/>
    <w:rsid w:val="00E758EE"/>
    <w:rsid w:val="00E769D9"/>
    <w:rsid w:val="00E829A0"/>
    <w:rsid w:val="00E8409B"/>
    <w:rsid w:val="00E941CD"/>
    <w:rsid w:val="00E941FD"/>
    <w:rsid w:val="00EA6063"/>
    <w:rsid w:val="00EB0374"/>
    <w:rsid w:val="00EC5476"/>
    <w:rsid w:val="00EC6207"/>
    <w:rsid w:val="00EC65F6"/>
    <w:rsid w:val="00ED7DA3"/>
    <w:rsid w:val="00EF045E"/>
    <w:rsid w:val="00EF40E4"/>
    <w:rsid w:val="00EF63B7"/>
    <w:rsid w:val="00EF727A"/>
    <w:rsid w:val="00F21B46"/>
    <w:rsid w:val="00F235D3"/>
    <w:rsid w:val="00F23FCB"/>
    <w:rsid w:val="00F251F9"/>
    <w:rsid w:val="00F34490"/>
    <w:rsid w:val="00F442CA"/>
    <w:rsid w:val="00F47A97"/>
    <w:rsid w:val="00F518AE"/>
    <w:rsid w:val="00F51D88"/>
    <w:rsid w:val="00F53991"/>
    <w:rsid w:val="00F567B0"/>
    <w:rsid w:val="00F6064E"/>
    <w:rsid w:val="00F60F64"/>
    <w:rsid w:val="00F7192E"/>
    <w:rsid w:val="00F72ED1"/>
    <w:rsid w:val="00F75DE5"/>
    <w:rsid w:val="00F80538"/>
    <w:rsid w:val="00F8086F"/>
    <w:rsid w:val="00F864C3"/>
    <w:rsid w:val="00F90124"/>
    <w:rsid w:val="00F91B0B"/>
    <w:rsid w:val="00F93308"/>
    <w:rsid w:val="00F935E0"/>
    <w:rsid w:val="00F95A1C"/>
    <w:rsid w:val="00F95EC9"/>
    <w:rsid w:val="00FA298C"/>
    <w:rsid w:val="00FA6657"/>
    <w:rsid w:val="00FB3194"/>
    <w:rsid w:val="00FC3C30"/>
    <w:rsid w:val="00FD37AE"/>
    <w:rsid w:val="00FD380A"/>
    <w:rsid w:val="00FD49A5"/>
    <w:rsid w:val="00FD6205"/>
    <w:rsid w:val="00FE12CB"/>
    <w:rsid w:val="00FE4D83"/>
    <w:rsid w:val="00FE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  <w14:docId w14:val="0FC7C0BE"/>
  <w15:chartTrackingRefBased/>
  <w15:docId w15:val="{517E86B6-8A87-494E-AB94-59E5166E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D24"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rsid w:val="001F645D"/>
    <w:p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rsid w:val="007437E1"/>
    <w:pPr>
      <w:keepNext/>
      <w:outlineLvl w:val="1"/>
    </w:pPr>
    <w:rPr>
      <w:rFonts w:ascii="Arial" w:hAnsi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7437E1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rsid w:val="007437E1"/>
    <w:pPr>
      <w:tabs>
        <w:tab w:val="center" w:pos="4819"/>
        <w:tab w:val="right" w:pos="9071"/>
      </w:tabs>
    </w:pPr>
  </w:style>
  <w:style w:type="character" w:styleId="Refdecomentario">
    <w:name w:val="annotation reference"/>
    <w:semiHidden/>
    <w:rsid w:val="00581FAC"/>
    <w:rPr>
      <w:sz w:val="16"/>
    </w:rPr>
  </w:style>
  <w:style w:type="paragraph" w:styleId="Textoindependiente">
    <w:name w:val="Body Text"/>
    <w:basedOn w:val="Normal"/>
    <w:rsid w:val="00B54789"/>
    <w:pPr>
      <w:jc w:val="both"/>
    </w:pPr>
  </w:style>
  <w:style w:type="character" w:styleId="Nmerodepgina">
    <w:name w:val="page number"/>
    <w:basedOn w:val="Fuentedeprrafopredeter"/>
    <w:rsid w:val="00E0326E"/>
  </w:style>
  <w:style w:type="paragraph" w:styleId="Textoindependiente2">
    <w:name w:val="Body Text 2"/>
    <w:basedOn w:val="Normal"/>
    <w:rsid w:val="004C05CF"/>
    <w:pPr>
      <w:spacing w:after="120" w:line="480" w:lineRule="auto"/>
    </w:pPr>
  </w:style>
  <w:style w:type="paragraph" w:styleId="Textoindependiente3">
    <w:name w:val="Body Text 3"/>
    <w:basedOn w:val="Normal"/>
    <w:rsid w:val="004C05CF"/>
    <w:pPr>
      <w:spacing w:after="120"/>
    </w:pPr>
    <w:rPr>
      <w:sz w:val="16"/>
      <w:szCs w:val="16"/>
    </w:rPr>
  </w:style>
  <w:style w:type="paragraph" w:styleId="Textocomentario">
    <w:name w:val="annotation text"/>
    <w:basedOn w:val="Normal"/>
    <w:semiHidden/>
    <w:rsid w:val="004C05CF"/>
    <w:rPr>
      <w:sz w:val="20"/>
    </w:rPr>
  </w:style>
  <w:style w:type="paragraph" w:customStyle="1" w:styleId="texto">
    <w:name w:val="texto"/>
    <w:basedOn w:val="Normal"/>
    <w:rsid w:val="0051341B"/>
    <w:pPr>
      <w:spacing w:before="100" w:beforeAutospacing="1" w:after="100" w:afterAutospacing="1"/>
      <w:ind w:firstLine="300"/>
      <w:jc w:val="both"/>
    </w:pPr>
    <w:rPr>
      <w:rFonts w:ascii="Georgia" w:hAnsi="Georgia"/>
      <w:color w:val="000000"/>
      <w:sz w:val="22"/>
      <w:szCs w:val="22"/>
    </w:rPr>
  </w:style>
  <w:style w:type="table" w:styleId="Tablaconcuadrcula">
    <w:name w:val="Table Grid"/>
    <w:basedOn w:val="Tablanormal"/>
    <w:rsid w:val="00F71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26C8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rsid w:val="005F29CA"/>
    <w:pPr>
      <w:autoSpaceDE w:val="0"/>
      <w:autoSpaceDN w:val="0"/>
      <w:adjustRightInd w:val="0"/>
      <w:spacing w:line="201" w:lineRule="atLeast"/>
    </w:pPr>
    <w:rPr>
      <w:rFonts w:ascii="Arial" w:hAnsi="Arial"/>
      <w:szCs w:val="24"/>
      <w:lang w:val="es-ES" w:eastAsia="es-ES"/>
    </w:rPr>
  </w:style>
  <w:style w:type="paragraph" w:customStyle="1" w:styleId="Epgrafe">
    <w:name w:val="Epígrafe"/>
    <w:basedOn w:val="Normal"/>
    <w:next w:val="Normal"/>
    <w:qFormat/>
    <w:rsid w:val="00D22929"/>
    <w:pPr>
      <w:widowControl w:val="0"/>
      <w:spacing w:before="120" w:after="120"/>
    </w:pPr>
    <w:rPr>
      <w:rFonts w:ascii="Arial" w:hAnsi="Arial"/>
      <w:b/>
      <w:snapToGrid w:val="0"/>
      <w:sz w:val="20"/>
      <w:lang w:eastAsia="es-ES"/>
    </w:rPr>
  </w:style>
  <w:style w:type="paragraph" w:styleId="Prrafodelista">
    <w:name w:val="List Paragraph"/>
    <w:basedOn w:val="Normal"/>
    <w:qFormat/>
    <w:rsid w:val="00F235D3"/>
    <w:pPr>
      <w:ind w:left="708"/>
    </w:pPr>
  </w:style>
  <w:style w:type="character" w:styleId="Hipervnculo">
    <w:name w:val="Hyperlink"/>
    <w:rsid w:val="00F21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RTESA\Downloads\19_Declaracion_responsable_GASES_FLUORADO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19_Declaracion_responsable_GASES_FLUORADOS.dot</Template>
  <TotalTime>1</TotalTime>
  <Pages>2</Pages>
  <Words>321</Words>
  <Characters>2582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CCCCCCCCCCCCCCCCCCCCCCCCCCCCCCCC</vt:lpstr>
      <vt:lpstr>CCCCCCCCCCCCCCCCCCCCCCCCCCCCCCCC</vt:lpstr>
    </vt:vector>
  </TitlesOfParts>
  <Company>EJIE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CCCCCCCCCCCCCCCCCCCCCCCCCCCCCCCC</dc:title>
  <dc:subject/>
  <dc:creator>Cortes Alonso, Mª Adoracion</dc:creator>
  <cp:keywords/>
  <cp:lastModifiedBy>Macazaga Perea, Nerea</cp:lastModifiedBy>
  <cp:revision>2</cp:revision>
  <cp:lastPrinted>2010-11-17T15:44:00Z</cp:lastPrinted>
  <dcterms:created xsi:type="dcterms:W3CDTF">2020-10-08T11:18:00Z</dcterms:created>
  <dcterms:modified xsi:type="dcterms:W3CDTF">2020-10-08T11:18:00Z</dcterms:modified>
</cp:coreProperties>
</file>